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D23" w14:textId="77777777" w:rsidR="008E506F" w:rsidRPr="008E506F" w:rsidRDefault="008E506F" w:rsidP="002B4BD4">
      <w:pPr>
        <w:spacing w:after="0"/>
        <w:contextualSpacing/>
        <w:rPr>
          <w:rFonts w:cstheme="minorHAnsi"/>
          <w:color w:val="FF0000"/>
        </w:rPr>
      </w:pPr>
    </w:p>
    <w:p w14:paraId="44ED771C" w14:textId="78F22B6D" w:rsidR="00566C51" w:rsidRPr="00514708" w:rsidRDefault="00080B21" w:rsidP="00566C51">
      <w:pPr>
        <w:spacing w:after="0"/>
        <w:jc w:val="both"/>
        <w:rPr>
          <w:b/>
          <w:bCs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15759" w:rsidRPr="00415759">
        <w:rPr>
          <w:b/>
          <w:bCs/>
          <w:sz w:val="36"/>
          <w:szCs w:val="36"/>
        </w:rPr>
        <w:t xml:space="preserve"> </w:t>
      </w:r>
      <w:bookmarkStart w:id="0" w:name="_Hlk103173223"/>
    </w:p>
    <w:p w14:paraId="43BCD08C" w14:textId="6F732E53" w:rsidR="00C03FFF" w:rsidRPr="00514708" w:rsidRDefault="00C03FFF" w:rsidP="00C03FFF">
      <w:pPr>
        <w:pStyle w:val="Nadpis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cs-CZ"/>
        </w:rPr>
      </w:pPr>
      <w:bookmarkStart w:id="1" w:name="_Hlk106193600"/>
      <w:bookmarkEnd w:id="0"/>
      <w:r w:rsidRPr="005147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cs-CZ"/>
        </w:rPr>
        <w:t>J</w:t>
      </w:r>
      <w:r w:rsidRPr="005147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cs-CZ"/>
        </w:rPr>
        <w:t>ak udržet a posílit biologickou rozmanitost lesů v Evropě? Na tuto otázku odpověděla nově vydaná studie Evropského lesnického institutu (EFI), kter</w:t>
      </w:r>
      <w:r w:rsidRPr="005147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cs-CZ"/>
        </w:rPr>
        <w:t xml:space="preserve">ou si objednala </w:t>
      </w:r>
      <w:r w:rsidRPr="005147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cs-CZ"/>
        </w:rPr>
        <w:t>ministerstv</w:t>
      </w:r>
      <w:r w:rsidRPr="005147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cs-CZ"/>
        </w:rPr>
        <w:t>a</w:t>
      </w:r>
      <w:r w:rsidRPr="005147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cs-CZ"/>
        </w:rPr>
        <w:t xml:space="preserve"> zemědělství vybraných zemí EU</w:t>
      </w:r>
    </w:p>
    <w:bookmarkEnd w:id="1"/>
    <w:p w14:paraId="3D996214" w14:textId="77777777" w:rsidR="00C03FFF" w:rsidRPr="00B51D71" w:rsidRDefault="00C03FFF" w:rsidP="00C03FFF">
      <w:pPr>
        <w:jc w:val="both"/>
      </w:pPr>
    </w:p>
    <w:p w14:paraId="40545D3A" w14:textId="216C1A81" w:rsidR="00C03FFF" w:rsidRPr="00C03FFF" w:rsidRDefault="00514708" w:rsidP="00C03FFF">
      <w:pPr>
        <w:jc w:val="both"/>
        <w:rPr>
          <w:b/>
          <w:bCs/>
        </w:rPr>
      </w:pPr>
      <w:r>
        <w:rPr>
          <w:b/>
          <w:bCs/>
        </w:rPr>
        <w:t xml:space="preserve">Praha, 15. června 2022 - </w:t>
      </w:r>
      <w:bookmarkStart w:id="2" w:name="_Hlk106193717"/>
      <w:r w:rsidR="00C03FFF" w:rsidRPr="00C03FFF">
        <w:rPr>
          <w:b/>
          <w:bCs/>
        </w:rPr>
        <w:t xml:space="preserve">Ztráta biodiverzity je celosvětově považována za hlavní hrozbu pro ekologickou </w:t>
      </w:r>
      <w:r w:rsidR="00F23B98" w:rsidRPr="00C03FFF">
        <w:rPr>
          <w:b/>
          <w:bCs/>
        </w:rPr>
        <w:t xml:space="preserve">a </w:t>
      </w:r>
      <w:r w:rsidR="00F23B98">
        <w:rPr>
          <w:b/>
          <w:bCs/>
        </w:rPr>
        <w:t>socioekonomickou</w:t>
      </w:r>
      <w:r w:rsidR="00C03FFF" w:rsidRPr="00C03FFF">
        <w:rPr>
          <w:b/>
          <w:bCs/>
        </w:rPr>
        <w:t xml:space="preserve"> stabilitu. Lesní ekosystémy Evropy, které zahrnují přírodní i uměle vysázené lesy, poskytují domov mnoha druhům organismů a jsou útočištěm pro velkou část evropské biodiverzity. Evropský lesnický institut (EFI) proto na objednávku ministerstev zemědělství vybraných zemí EU zpracoval rozsáhlou studii, kde označil hlavní doporučení pro udržení a posílení biologické rozmanitosti lesů v Evropě.</w:t>
      </w:r>
      <w:bookmarkEnd w:id="2"/>
    </w:p>
    <w:p w14:paraId="7F894A3D" w14:textId="77777777" w:rsidR="00C03FFF" w:rsidRPr="00B51D71" w:rsidRDefault="00C03FFF" w:rsidP="00C03FFF">
      <w:pPr>
        <w:jc w:val="both"/>
      </w:pPr>
      <w:bookmarkStart w:id="3" w:name="_Hlk106193803"/>
      <w:r w:rsidRPr="00B51D71">
        <w:t>V</w:t>
      </w:r>
      <w:r>
        <w:t xml:space="preserve"> této </w:t>
      </w:r>
      <w:r w:rsidRPr="00B51D71">
        <w:t>studii analyzoval</w:t>
      </w:r>
      <w:r>
        <w:t xml:space="preserve"> </w:t>
      </w:r>
      <w:r w:rsidRPr="00B51D71">
        <w:t xml:space="preserve">tým 13 </w:t>
      </w:r>
      <w:r>
        <w:t>vědců</w:t>
      </w:r>
      <w:r w:rsidRPr="00B51D71">
        <w:t xml:space="preserve"> z 10 zemí, jak</w:t>
      </w:r>
      <w:r>
        <w:t xml:space="preserve"> e</w:t>
      </w:r>
      <w:r w:rsidRPr="00B51D71">
        <w:t>fektivně udržovat a zvyšovat biologickou rozmanitost lesů v</w:t>
      </w:r>
      <w:r>
        <w:t> </w:t>
      </w:r>
      <w:r w:rsidRPr="00B51D71">
        <w:t>Evropě</w:t>
      </w:r>
      <w:r>
        <w:t xml:space="preserve">. Součástí týmu byl i profesor Miroslav Svoboda z Fakulty lesnické a dřevařské České zemědělské univerzity v Praze. </w:t>
      </w:r>
      <w:bookmarkEnd w:id="3"/>
      <w:r>
        <w:t>Výsledkem studie je několik hlavních doporučení:</w:t>
      </w:r>
    </w:p>
    <w:p w14:paraId="50F21400" w14:textId="77777777" w:rsidR="00C03FFF" w:rsidRPr="00B51D71" w:rsidRDefault="00C03FFF" w:rsidP="00C03FFF">
      <w:pPr>
        <w:jc w:val="both"/>
      </w:pPr>
      <w:r w:rsidRPr="00B51D71">
        <w:t xml:space="preserve">• </w:t>
      </w:r>
      <w:r w:rsidRPr="00B51D71">
        <w:rPr>
          <w:b/>
        </w:rPr>
        <w:t>Klíčový je monitoring lesní biodiverzity</w:t>
      </w:r>
      <w:r w:rsidRPr="00B51D71">
        <w:t>. Větší ochrana a správa biologické rozmanitosti evropských lesů začíná účinným monitorováním.</w:t>
      </w:r>
    </w:p>
    <w:p w14:paraId="71F617FE" w14:textId="77777777" w:rsidR="00C03FFF" w:rsidRPr="00B51D71" w:rsidRDefault="00C03FFF" w:rsidP="00C03FFF">
      <w:pPr>
        <w:jc w:val="both"/>
      </w:pPr>
      <w:r w:rsidRPr="00B51D71">
        <w:rPr>
          <w:b/>
        </w:rPr>
        <w:t>• Praktické přírodně-pozitivní hospodaření je možné v každém lese</w:t>
      </w:r>
      <w:r>
        <w:rPr>
          <w:b/>
        </w:rPr>
        <w:t>, včetně hospodářských lesů a plantáží</w:t>
      </w:r>
      <w:r w:rsidRPr="00B51D71">
        <w:t xml:space="preserve">. </w:t>
      </w:r>
      <w:r>
        <w:t>Důležité je</w:t>
      </w:r>
      <w:r w:rsidRPr="00B51D71">
        <w:t xml:space="preserve"> zvyšování genetické a druhové rozmanitosti jednotlivých stromů.</w:t>
      </w:r>
    </w:p>
    <w:p w14:paraId="09035CDE" w14:textId="77777777" w:rsidR="00C03FFF" w:rsidRPr="00B51D71" w:rsidRDefault="00C03FFF" w:rsidP="00C03FFF">
      <w:pPr>
        <w:jc w:val="both"/>
      </w:pPr>
      <w:r w:rsidRPr="00B51D71">
        <w:t xml:space="preserve">• </w:t>
      </w:r>
      <w:r w:rsidRPr="00B51D71">
        <w:rPr>
          <w:b/>
        </w:rPr>
        <w:t xml:space="preserve">U původních lesů a pralesů jsou vyžadována </w:t>
      </w:r>
      <w:r>
        <w:rPr>
          <w:b/>
        </w:rPr>
        <w:t>přísná</w:t>
      </w:r>
      <w:r w:rsidRPr="00B51D71">
        <w:rPr>
          <w:b/>
        </w:rPr>
        <w:t xml:space="preserve"> opatření na</w:t>
      </w:r>
      <w:r>
        <w:rPr>
          <w:b/>
        </w:rPr>
        <w:t xml:space="preserve"> jejich</w:t>
      </w:r>
      <w:r w:rsidRPr="00B51D71">
        <w:rPr>
          <w:b/>
        </w:rPr>
        <w:t xml:space="preserve"> ochranu</w:t>
      </w:r>
      <w:r w:rsidRPr="00B51D71">
        <w:t>, protože jejich biologická rozmanitost je jedinečná.</w:t>
      </w:r>
    </w:p>
    <w:p w14:paraId="610E7236" w14:textId="77777777" w:rsidR="00C03FFF" w:rsidRPr="00B51D71" w:rsidRDefault="00C03FFF" w:rsidP="00C03FFF">
      <w:pPr>
        <w:jc w:val="both"/>
        <w:rPr>
          <w:rFonts w:cstheme="minorHAnsi"/>
        </w:rPr>
      </w:pPr>
      <w:r w:rsidRPr="00B51D71">
        <w:t xml:space="preserve">• </w:t>
      </w:r>
      <w:r w:rsidRPr="00B51D71">
        <w:rPr>
          <w:b/>
        </w:rPr>
        <w:t>Je potřeba nadále rozvíjet přírodě blízké hospodaření v lesích</w:t>
      </w:r>
      <w:r w:rsidRPr="00B51D71">
        <w:t>, a využít tak různ</w:t>
      </w:r>
      <w:r>
        <w:t xml:space="preserve">ých typů přírodních </w:t>
      </w:r>
      <w:r w:rsidRPr="00B51D71">
        <w:t>narušení lesa, které podpoří biologickou rozmanitost.</w:t>
      </w:r>
    </w:p>
    <w:p w14:paraId="05A175F9" w14:textId="77777777" w:rsidR="00C03FFF" w:rsidRDefault="00C03FFF" w:rsidP="00C03FFF">
      <w:pPr>
        <w:jc w:val="both"/>
      </w:pPr>
      <w:r w:rsidRPr="00B51D71">
        <w:t>•</w:t>
      </w:r>
      <w:r>
        <w:t xml:space="preserve"> Na krajinné úrovni je vhodné aplikovat tzn. </w:t>
      </w:r>
      <w:r w:rsidRPr="00AA1A12">
        <w:rPr>
          <w:b/>
          <w:bCs/>
        </w:rPr>
        <w:t>TRIAD lesnický management</w:t>
      </w:r>
      <w:r>
        <w:t>, který kombinuje různou intenzitu hospodaření včetně přísné ochrany části výměry lesa. Tato diverzifikace hospodaření se ukazuje jako optimální způsob managementu lesa a naplnění všech jeho funkcí.</w:t>
      </w:r>
    </w:p>
    <w:p w14:paraId="024058FD" w14:textId="1E377F04" w:rsidR="00C03FFF" w:rsidRPr="00B51D71" w:rsidRDefault="00C03FFF" w:rsidP="00C03FFF">
      <w:pPr>
        <w:jc w:val="both"/>
      </w:pPr>
      <w:r w:rsidRPr="00B51D71">
        <w:t xml:space="preserve">• </w:t>
      </w:r>
      <w:r w:rsidRPr="00B51D71">
        <w:rPr>
          <w:b/>
        </w:rPr>
        <w:t>Udržení a zvyšování biologické rozmanitosti je společný úkol</w:t>
      </w:r>
      <w:r w:rsidRPr="00B51D71">
        <w:t xml:space="preserve">, kterého se musí ujmout evropští </w:t>
      </w:r>
      <w:r>
        <w:t xml:space="preserve">lesníci </w:t>
      </w:r>
      <w:r w:rsidRPr="00B51D71">
        <w:t>a vlastníci lesů, veřejné a soukromé instituce i široká veřejnost.</w:t>
      </w:r>
    </w:p>
    <w:p w14:paraId="79A28D71" w14:textId="77777777" w:rsidR="00C03FFF" w:rsidRPr="00B51D71" w:rsidRDefault="00C03FFF" w:rsidP="00C03FFF">
      <w:pPr>
        <w:jc w:val="both"/>
      </w:pPr>
      <w:r>
        <w:t>S</w:t>
      </w:r>
      <w:r w:rsidRPr="00B51D71">
        <w:t xml:space="preserve">tudie </w:t>
      </w:r>
      <w:r>
        <w:t xml:space="preserve">se </w:t>
      </w:r>
      <w:r w:rsidRPr="00B51D71">
        <w:t>tak</w:t>
      </w:r>
      <w:r>
        <w:t>é</w:t>
      </w:r>
      <w:r w:rsidRPr="00B51D71">
        <w:t xml:space="preserve"> </w:t>
      </w:r>
      <w:r>
        <w:t>podrobně</w:t>
      </w:r>
      <w:r w:rsidRPr="00B51D71">
        <w:t xml:space="preserve"> </w:t>
      </w:r>
      <w:r>
        <w:t>zabývá tím</w:t>
      </w:r>
      <w:r w:rsidRPr="00B51D71">
        <w:t xml:space="preserve">, </w:t>
      </w:r>
      <w:r>
        <w:t>co všechno zahrnuje</w:t>
      </w:r>
      <w:r w:rsidRPr="00B51D71">
        <w:t xml:space="preserve"> </w:t>
      </w:r>
      <w:r>
        <w:t>termín lesní biodiverzita, protože ji nelze zobecnit pouze</w:t>
      </w:r>
      <w:r w:rsidRPr="00B51D71">
        <w:t xml:space="preserve"> </w:t>
      </w:r>
      <w:r>
        <w:t>na</w:t>
      </w:r>
      <w:r w:rsidRPr="00B51D71">
        <w:t xml:space="preserve"> směs jednotlivých druhů dřevin. </w:t>
      </w:r>
      <w:r>
        <w:t>Věnuje se proto</w:t>
      </w:r>
      <w:r w:rsidRPr="00B51D71">
        <w:t xml:space="preserve"> genofond</w:t>
      </w:r>
      <w:r>
        <w:t>u</w:t>
      </w:r>
      <w:r w:rsidRPr="00B51D71">
        <w:t>, struktu</w:t>
      </w:r>
      <w:r>
        <w:t>ře</w:t>
      </w:r>
      <w:r w:rsidRPr="00B51D71">
        <w:t xml:space="preserve"> a funkční diverzit</w:t>
      </w:r>
      <w:r>
        <w:t>ě</w:t>
      </w:r>
      <w:r w:rsidRPr="00B51D71">
        <w:t xml:space="preserve">, </w:t>
      </w:r>
      <w:r>
        <w:t>a to</w:t>
      </w:r>
      <w:r w:rsidRPr="00B51D71">
        <w:t xml:space="preserve"> od </w:t>
      </w:r>
      <w:r>
        <w:t xml:space="preserve">úrovně </w:t>
      </w:r>
      <w:r w:rsidRPr="00B51D71">
        <w:t xml:space="preserve">jednoho stromu až po </w:t>
      </w:r>
      <w:r>
        <w:t>krajinnou úroveň</w:t>
      </w:r>
      <w:r w:rsidRPr="00B51D71">
        <w:t xml:space="preserve">. </w:t>
      </w:r>
      <w:r>
        <w:t>B</w:t>
      </w:r>
      <w:r w:rsidRPr="00B51D71">
        <w:t>iodiverzit</w:t>
      </w:r>
      <w:r>
        <w:t xml:space="preserve">u mohou ovlivnit různé </w:t>
      </w:r>
      <w:r w:rsidRPr="00B51D71">
        <w:t>hrozby</w:t>
      </w:r>
      <w:r>
        <w:t>, jako např.</w:t>
      </w:r>
      <w:r w:rsidRPr="00B51D71">
        <w:t xml:space="preserve"> </w:t>
      </w:r>
      <w:r>
        <w:t xml:space="preserve">nevhodné </w:t>
      </w:r>
      <w:r w:rsidRPr="00B51D71">
        <w:t>postupy hospodaření v lesích, znečištění ovzduší, invazní druhy rostlin, škůdci a choroby, stejně jako rostoucí teploty, sucho a požáry.</w:t>
      </w:r>
      <w:r>
        <w:t xml:space="preserve"> </w:t>
      </w:r>
      <w:r w:rsidRPr="00B51D71">
        <w:t>Lesn</w:t>
      </w:r>
      <w:r>
        <w:t>íci</w:t>
      </w:r>
      <w:r w:rsidRPr="00B51D71">
        <w:t xml:space="preserve"> a politici </w:t>
      </w:r>
      <w:r>
        <w:t xml:space="preserve">by tak měli co nejdříve </w:t>
      </w:r>
      <w:r w:rsidRPr="00B51D71">
        <w:t xml:space="preserve">přijmout opatření </w:t>
      </w:r>
      <w:r>
        <w:t xml:space="preserve">nejen </w:t>
      </w:r>
      <w:r w:rsidRPr="00B51D71">
        <w:t>k udržení, ale také ke zvýšení biologické rozmanitosti lesů.</w:t>
      </w:r>
      <w:r>
        <w:t xml:space="preserve"> </w:t>
      </w:r>
      <w:r w:rsidRPr="00B51D71">
        <w:t xml:space="preserve">Politici by si měli </w:t>
      </w:r>
      <w:r w:rsidRPr="00B51D71">
        <w:lastRenderedPageBreak/>
        <w:t xml:space="preserve">uvědomit, že je třeba vzít v úvahu značnou časovou prodlevu v oblasti biologické rozmanitosti, zejména k pomalému tempu </w:t>
      </w:r>
      <w:r>
        <w:t>růstu</w:t>
      </w:r>
      <w:r w:rsidRPr="00B51D71">
        <w:t xml:space="preserve"> lesů a souvisejících hospodářských zásahů. Dlouhodobý závazek a společenská podpora </w:t>
      </w:r>
      <w:r>
        <w:t xml:space="preserve">pro </w:t>
      </w:r>
      <w:r w:rsidRPr="00B51D71">
        <w:t>politiku biologické rozmanitosti je proto nutností. Směs na míru šitých finančních a dalších nástrojů je třeba rozšířit</w:t>
      </w:r>
      <w:r>
        <w:t xml:space="preserve"> tak</w:t>
      </w:r>
      <w:r w:rsidRPr="00B51D71">
        <w:t>, aby bylo možné úspěšně zabezpečit výjimečné evropské dědictví biologické rozmanitosti. Tržní nástroje, jako jsou reverzní aukce a kompenzace biologické rozmanitosti, jsou stále nedostatečně rozvinuté a vyžadují další zkoumání a diskusi.</w:t>
      </w:r>
    </w:p>
    <w:p w14:paraId="6C191658" w14:textId="6CE70C66" w:rsidR="00C03FFF" w:rsidRPr="00B51D71" w:rsidRDefault="00C03FFF" w:rsidP="00C03FFF">
      <w:pPr>
        <w:jc w:val="both"/>
      </w:pPr>
      <w:bookmarkStart w:id="4" w:name="_Hlk106193831"/>
      <w:r w:rsidRPr="00B51D71">
        <w:t>„</w:t>
      </w:r>
      <w:r w:rsidRPr="00B51D71">
        <w:rPr>
          <w:i/>
        </w:rPr>
        <w:t xml:space="preserve">Tato komplexní studie založená na nejnovějších dostupných </w:t>
      </w:r>
      <w:r>
        <w:rPr>
          <w:i/>
        </w:rPr>
        <w:t xml:space="preserve">vědeckých </w:t>
      </w:r>
      <w:r w:rsidRPr="00B51D71">
        <w:rPr>
          <w:i/>
        </w:rPr>
        <w:t xml:space="preserve">poznatcích o lesní biodiverzitě </w:t>
      </w:r>
      <w:r>
        <w:rPr>
          <w:i/>
        </w:rPr>
        <w:t>je naprosto unikátní</w:t>
      </w:r>
      <w:r w:rsidRPr="00B51D71">
        <w:rPr>
          <w:i/>
        </w:rPr>
        <w:t>.</w:t>
      </w:r>
      <w:r>
        <w:rPr>
          <w:i/>
        </w:rPr>
        <w:t xml:space="preserve"> Pevně věřím, že navrhovaná opatření co nejdříve aplikují politici v legislativním procesu, stejně tak i lesníci a správci lesů na svých majetcích</w:t>
      </w:r>
      <w:r w:rsidR="00514708">
        <w:rPr>
          <w:i/>
        </w:rPr>
        <w:t>,</w:t>
      </w:r>
      <w:r>
        <w:t>“</w:t>
      </w:r>
      <w:r w:rsidR="00514708">
        <w:t xml:space="preserve"> </w:t>
      </w:r>
      <w:r>
        <w:t>říká spoluautor studie profesor Miroslav Svoboda z Fakulty lesnické a dřevařské ČZU v Praze.</w:t>
      </w:r>
    </w:p>
    <w:bookmarkEnd w:id="4"/>
    <w:p w14:paraId="0C52E5B1" w14:textId="3C43E10A" w:rsidR="00514708" w:rsidRPr="00B51D71" w:rsidRDefault="00C03FFF" w:rsidP="00514708">
      <w:pPr>
        <w:spacing w:after="120" w:line="264" w:lineRule="auto"/>
        <w:jc w:val="both"/>
        <w:rPr>
          <w:rFonts w:ascii="Calibri" w:eastAsia="Calibri" w:hAnsi="Calibri" w:cs="Calibri"/>
          <w:lang w:eastAsia="nl-BE"/>
        </w:rPr>
      </w:pPr>
      <w:r w:rsidRPr="00B51D71">
        <w:t xml:space="preserve">Tato </w:t>
      </w:r>
      <w:r>
        <w:t>studie</w:t>
      </w:r>
      <w:r w:rsidRPr="00B51D71">
        <w:t xml:space="preserve"> byla financována svěřeneckým fondem EFI pro politickou podporu, který je podporován vládami Rakouska, České republiky, Finska, Německa, Irska, Itálie, Litvy, Norska, Slovinska, Španělska a Švédska.</w:t>
      </w:r>
      <w:r w:rsidR="00514708">
        <w:t xml:space="preserve"> </w:t>
      </w:r>
      <w:r w:rsidRPr="00B51D71">
        <w:t>Studie byla zveřejněna 30. května 2022 a je volně ke stažení</w:t>
      </w:r>
      <w:r w:rsidR="00514708">
        <w:t xml:space="preserve"> </w:t>
      </w:r>
      <w:hyperlink r:id="rId11" w:history="1">
        <w:r w:rsidR="00514708" w:rsidRPr="00514708">
          <w:rPr>
            <w:rStyle w:val="Hypertextovodkaz"/>
          </w:rPr>
          <w:t>ZDE</w:t>
        </w:r>
      </w:hyperlink>
    </w:p>
    <w:p w14:paraId="769E29EA" w14:textId="63427112" w:rsidR="00C03FFF" w:rsidRPr="00B51D71" w:rsidRDefault="00C03FFF" w:rsidP="00C03FFF">
      <w:pPr>
        <w:jc w:val="both"/>
      </w:pPr>
    </w:p>
    <w:p w14:paraId="2CBAEC79" w14:textId="77777777" w:rsidR="00C03FFF" w:rsidRPr="00B51D71" w:rsidRDefault="00C03FFF" w:rsidP="00C03FFF">
      <w:pPr>
        <w:jc w:val="both"/>
      </w:pPr>
      <w:r w:rsidRPr="00B51D71">
        <w:t>Doporučená citace:</w:t>
      </w:r>
    </w:p>
    <w:p w14:paraId="1471B8D9" w14:textId="77777777" w:rsidR="00C03FFF" w:rsidRDefault="00C03FFF" w:rsidP="00C03FFF">
      <w:pPr>
        <w:spacing w:after="120" w:line="264" w:lineRule="auto"/>
        <w:rPr>
          <w:rFonts w:ascii="Calibri" w:eastAsia="Calibri" w:hAnsi="Calibri" w:cs="Calibri"/>
          <w:noProof/>
          <w:lang w:eastAsia="nl-BE"/>
        </w:rPr>
      </w:pPr>
      <w:r w:rsidRPr="00B51D71">
        <w:rPr>
          <w:rFonts w:ascii="Calibri" w:eastAsia="Calibri" w:hAnsi="Calibri" w:cs="Calibri"/>
          <w:noProof/>
          <w:lang w:eastAsia="nl-BE"/>
        </w:rPr>
        <w:t>Muys, B., Angelstam, P., Bauhus, J., Bouriaud, L., Jactel, H., Kraigher, H., Müller, J., Pettorelli, N., Pötzelsberger, E., Primmer, E., Svoboda, M., Thorsen, B.J., Van Meerbeek, K. 2022. Forest Biodiversity in Europe.  From Science to Policy 13.</w:t>
      </w:r>
      <w:r w:rsidRPr="00B51D71">
        <w:rPr>
          <w:rFonts w:ascii="Calibri" w:eastAsia="Calibri" w:hAnsi="Calibri" w:cs="Calibri"/>
          <w:noProof/>
          <w:lang w:eastAsia="nl-BE"/>
        </w:rPr>
        <w:br/>
        <w:t xml:space="preserve">European Forest Institute. </w:t>
      </w:r>
    </w:p>
    <w:p w14:paraId="1B937FCD" w14:textId="37A6F668" w:rsidR="00415759" w:rsidRPr="00A76FFB" w:rsidRDefault="00415759" w:rsidP="00415759">
      <w:pPr>
        <w:rPr>
          <w:i/>
          <w:iCs/>
          <w:lang w:val="en-GB"/>
        </w:rPr>
      </w:pPr>
    </w:p>
    <w:p w14:paraId="5737C08E" w14:textId="77777777" w:rsidR="00415759" w:rsidRPr="00F7664B" w:rsidRDefault="00415759" w:rsidP="00415759">
      <w:pPr>
        <w:rPr>
          <w:lang w:val="en-GB"/>
        </w:rPr>
      </w:pPr>
    </w:p>
    <w:p w14:paraId="24D6D98F" w14:textId="10E2DE0E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499CC3AB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</w:t>
      </w:r>
      <w:proofErr w:type="gramStart"/>
      <w:r w:rsidRPr="00F55F40">
        <w:rPr>
          <w:rFonts w:cstheme="minorHAnsi"/>
          <w:sz w:val="16"/>
          <w:szCs w:val="16"/>
          <w:lang w:eastAsia="ar-SA"/>
        </w:rPr>
        <w:t>patří</w:t>
      </w:r>
      <w:proofErr w:type="gramEnd"/>
      <w:r w:rsidRPr="00F55F40">
        <w:rPr>
          <w:rFonts w:cstheme="minorHAnsi"/>
          <w:sz w:val="16"/>
          <w:szCs w:val="16"/>
          <w:lang w:eastAsia="ar-SA"/>
        </w:rPr>
        <w:t xml:space="preserve"> k nejlepším 3 procentům na světě. V žebříčku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Academic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of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Universities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(tzv. Šanghajský žebříček) se v roce 202 umístila na 801.– 900. místě na světě a na 5. místě z hodnocených univerzit v ČR.</w:t>
      </w:r>
      <w:r w:rsidR="00415759">
        <w:rPr>
          <w:rFonts w:cstheme="minorHAnsi"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sz w:val="16"/>
          <w:szCs w:val="16"/>
          <w:lang w:eastAsia="ar-SA"/>
        </w:rPr>
        <w:t>V roce 202</w:t>
      </w:r>
      <w:r w:rsidR="00415759">
        <w:rPr>
          <w:rFonts w:cstheme="minorHAnsi"/>
          <w:sz w:val="16"/>
          <w:szCs w:val="16"/>
          <w:lang w:eastAsia="ar-SA"/>
        </w:rPr>
        <w:t>1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 w:rsidR="00415759">
        <w:rPr>
          <w:rFonts w:cstheme="minorHAnsi"/>
          <w:sz w:val="16"/>
          <w:szCs w:val="16"/>
          <w:lang w:eastAsia="ar-SA"/>
        </w:rPr>
        <w:t>62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. nejekologičtější univerzitou na světě díky umístění v žebříčku UI Green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Metric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University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Rankings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>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AADF256" w:rsidR="00091D49" w:rsidRPr="00F55F40" w:rsidRDefault="001B55E6" w:rsidP="0080406E">
      <w:pPr>
        <w:pStyle w:val="Zpat"/>
        <w:rPr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2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RPr="00F55F40" w:rsidSect="00504549">
      <w:headerReference w:type="default" r:id="rId13"/>
      <w:headerReference w:type="first" r:id="rId14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ADBA" w14:textId="77777777" w:rsidR="00E93C02" w:rsidRDefault="00E93C02" w:rsidP="00091D49">
      <w:r>
        <w:separator/>
      </w:r>
    </w:p>
  </w:endnote>
  <w:endnote w:type="continuationSeparator" w:id="0">
    <w:p w14:paraId="0CB1E673" w14:textId="77777777" w:rsidR="00E93C02" w:rsidRDefault="00E93C02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9C4D" w14:textId="77777777" w:rsidR="00E93C02" w:rsidRDefault="00E93C02" w:rsidP="00091D49">
      <w:r>
        <w:separator/>
      </w:r>
    </w:p>
  </w:footnote>
  <w:footnote w:type="continuationSeparator" w:id="0">
    <w:p w14:paraId="0F562CD2" w14:textId="77777777" w:rsidR="00E93C02" w:rsidRDefault="00E93C02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184B78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71E4A"/>
    <w:rsid w:val="00080B21"/>
    <w:rsid w:val="00081D13"/>
    <w:rsid w:val="00091D49"/>
    <w:rsid w:val="000B44D4"/>
    <w:rsid w:val="000C4775"/>
    <w:rsid w:val="000D7341"/>
    <w:rsid w:val="000E7EA4"/>
    <w:rsid w:val="00152544"/>
    <w:rsid w:val="00184B78"/>
    <w:rsid w:val="001A0294"/>
    <w:rsid w:val="001A78ED"/>
    <w:rsid w:val="001B55E6"/>
    <w:rsid w:val="001C53CC"/>
    <w:rsid w:val="001C7C45"/>
    <w:rsid w:val="001D6585"/>
    <w:rsid w:val="00211D73"/>
    <w:rsid w:val="00223482"/>
    <w:rsid w:val="00233EB6"/>
    <w:rsid w:val="00234401"/>
    <w:rsid w:val="00234514"/>
    <w:rsid w:val="00244A6D"/>
    <w:rsid w:val="00246DE0"/>
    <w:rsid w:val="00266416"/>
    <w:rsid w:val="00271261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15759"/>
    <w:rsid w:val="004312D1"/>
    <w:rsid w:val="00433020"/>
    <w:rsid w:val="00446978"/>
    <w:rsid w:val="00447FEF"/>
    <w:rsid w:val="004547AF"/>
    <w:rsid w:val="004677B0"/>
    <w:rsid w:val="00475684"/>
    <w:rsid w:val="00477AF9"/>
    <w:rsid w:val="00484012"/>
    <w:rsid w:val="004B4D85"/>
    <w:rsid w:val="004B6C57"/>
    <w:rsid w:val="00504549"/>
    <w:rsid w:val="00514708"/>
    <w:rsid w:val="0054732D"/>
    <w:rsid w:val="00566C51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11A38"/>
    <w:rsid w:val="00637A19"/>
    <w:rsid w:val="00653777"/>
    <w:rsid w:val="006B2B32"/>
    <w:rsid w:val="006C24F3"/>
    <w:rsid w:val="006D3EF6"/>
    <w:rsid w:val="006E186F"/>
    <w:rsid w:val="006E25FE"/>
    <w:rsid w:val="006F6E6C"/>
    <w:rsid w:val="007005C0"/>
    <w:rsid w:val="00710BE9"/>
    <w:rsid w:val="00717FED"/>
    <w:rsid w:val="00741F15"/>
    <w:rsid w:val="007520ED"/>
    <w:rsid w:val="00765A56"/>
    <w:rsid w:val="00765AC0"/>
    <w:rsid w:val="00766917"/>
    <w:rsid w:val="007826A4"/>
    <w:rsid w:val="00791340"/>
    <w:rsid w:val="00797664"/>
    <w:rsid w:val="007A3EE7"/>
    <w:rsid w:val="007B6389"/>
    <w:rsid w:val="007E4854"/>
    <w:rsid w:val="007F6685"/>
    <w:rsid w:val="0080406E"/>
    <w:rsid w:val="008351A0"/>
    <w:rsid w:val="0083577A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C6E4C"/>
    <w:rsid w:val="00A139BB"/>
    <w:rsid w:val="00A15EF2"/>
    <w:rsid w:val="00A25486"/>
    <w:rsid w:val="00A257EE"/>
    <w:rsid w:val="00A25EBB"/>
    <w:rsid w:val="00A422C0"/>
    <w:rsid w:val="00A6243C"/>
    <w:rsid w:val="00A9400E"/>
    <w:rsid w:val="00AA0170"/>
    <w:rsid w:val="00AE75A9"/>
    <w:rsid w:val="00B1141B"/>
    <w:rsid w:val="00B138DE"/>
    <w:rsid w:val="00B3289F"/>
    <w:rsid w:val="00B33E30"/>
    <w:rsid w:val="00B36792"/>
    <w:rsid w:val="00B3724F"/>
    <w:rsid w:val="00B44314"/>
    <w:rsid w:val="00B50DF4"/>
    <w:rsid w:val="00BC32DD"/>
    <w:rsid w:val="00BD21E3"/>
    <w:rsid w:val="00BE7C25"/>
    <w:rsid w:val="00BF19B4"/>
    <w:rsid w:val="00C03FFF"/>
    <w:rsid w:val="00C14AAB"/>
    <w:rsid w:val="00C50C78"/>
    <w:rsid w:val="00C804AA"/>
    <w:rsid w:val="00CA0D5F"/>
    <w:rsid w:val="00CA19EE"/>
    <w:rsid w:val="00CA6C72"/>
    <w:rsid w:val="00CB5202"/>
    <w:rsid w:val="00CB674A"/>
    <w:rsid w:val="00CD33FB"/>
    <w:rsid w:val="00CD3562"/>
    <w:rsid w:val="00CD62EE"/>
    <w:rsid w:val="00D17228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3C02"/>
    <w:rsid w:val="00E94A36"/>
    <w:rsid w:val="00E97B31"/>
    <w:rsid w:val="00EF2396"/>
    <w:rsid w:val="00F231ED"/>
    <w:rsid w:val="00F23B98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rackovak@rektorat.cz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36333/fs1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4</TotalTime>
  <Pages>2</Pages>
  <Words>797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cp:lastPrinted>2021-11-22T09:28:00Z</cp:lastPrinted>
  <dcterms:created xsi:type="dcterms:W3CDTF">2022-06-15T12:03:00Z</dcterms:created>
  <dcterms:modified xsi:type="dcterms:W3CDTF">2022-06-15T12:03:00Z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