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1" w:type="dxa"/>
        <w:jc w:val="center"/>
        <w:tblLook w:val="01E0" w:firstRow="1" w:lastRow="1" w:firstColumn="1" w:lastColumn="1" w:noHBand="0" w:noVBand="0"/>
      </w:tblPr>
      <w:tblGrid>
        <w:gridCol w:w="6660"/>
        <w:gridCol w:w="3541"/>
      </w:tblGrid>
      <w:tr w:rsidR="002214CA" w14:paraId="53DB3B99" w14:textId="77777777" w:rsidTr="0046318B">
        <w:trPr>
          <w:trHeight w:val="454"/>
          <w:jc w:val="center"/>
        </w:trPr>
        <w:tc>
          <w:tcPr>
            <w:tcW w:w="6660" w:type="dxa"/>
            <w:vAlign w:val="center"/>
          </w:tcPr>
          <w:p w14:paraId="61684F18" w14:textId="77777777" w:rsidR="002214CA" w:rsidRPr="00A7537C" w:rsidRDefault="002214CA" w:rsidP="007579BC">
            <w:pPr>
              <w:spacing w:after="0" w:line="240" w:lineRule="auto"/>
              <w:rPr>
                <w:rFonts w:ascii="Arial" w:eastAsia="Times New Roman" w:hAnsi="Arial" w:cs="Arial"/>
                <w:lang w:val="cs-CZ"/>
              </w:rPr>
            </w:pPr>
            <w:r w:rsidRPr="00A7537C">
              <w:rPr>
                <w:rFonts w:ascii="Arial" w:eastAsia="Times New Roman" w:hAnsi="Arial" w:cs="Arial"/>
                <w:lang w:val="cs-CZ"/>
              </w:rPr>
              <w:t xml:space="preserve">Jméno a příjmení: </w:t>
            </w:r>
          </w:p>
        </w:tc>
        <w:tc>
          <w:tcPr>
            <w:tcW w:w="3541" w:type="dxa"/>
            <w:vAlign w:val="center"/>
          </w:tcPr>
          <w:p w14:paraId="79AF4446" w14:textId="77777777" w:rsidR="002214CA" w:rsidRPr="00A7537C" w:rsidRDefault="002214CA" w:rsidP="007579BC">
            <w:pPr>
              <w:spacing w:after="0" w:line="240" w:lineRule="auto"/>
              <w:rPr>
                <w:rFonts w:ascii="Arial" w:eastAsia="Times New Roman" w:hAnsi="Arial" w:cs="Arial"/>
                <w:lang w:val="cs-CZ"/>
              </w:rPr>
            </w:pPr>
            <w:r w:rsidRPr="00A7537C">
              <w:rPr>
                <w:rFonts w:ascii="Arial" w:eastAsia="Times New Roman" w:hAnsi="Arial" w:cs="Arial"/>
                <w:lang w:val="cs-CZ"/>
              </w:rPr>
              <w:t xml:space="preserve">Katedra: </w:t>
            </w:r>
          </w:p>
        </w:tc>
      </w:tr>
      <w:tr w:rsidR="002214CA" w14:paraId="6F676EBB" w14:textId="77777777" w:rsidTr="0046318B">
        <w:trPr>
          <w:trHeight w:val="454"/>
          <w:jc w:val="center"/>
        </w:trPr>
        <w:tc>
          <w:tcPr>
            <w:tcW w:w="6660" w:type="dxa"/>
            <w:vAlign w:val="center"/>
          </w:tcPr>
          <w:p w14:paraId="1C8A3453" w14:textId="77777777" w:rsidR="002214CA" w:rsidRPr="00A45ADF" w:rsidRDefault="002214CA" w:rsidP="007579BC">
            <w:pPr>
              <w:spacing w:after="0" w:line="240" w:lineRule="auto"/>
              <w:rPr>
                <w:rFonts w:ascii="Arial" w:hAnsi="Arial" w:cs="Arial"/>
              </w:rPr>
            </w:pPr>
            <w:r w:rsidRPr="00A7537C">
              <w:rPr>
                <w:rFonts w:ascii="Arial" w:eastAsia="Times New Roman" w:hAnsi="Arial" w:cs="Arial"/>
                <w:lang w:val="cs-CZ"/>
              </w:rPr>
              <w:t>Datum a místo narození: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1" w:type="dxa"/>
            <w:vAlign w:val="center"/>
          </w:tcPr>
          <w:p w14:paraId="7D062286" w14:textId="77777777" w:rsidR="002214CA" w:rsidRPr="00A45ADF" w:rsidRDefault="002214CA" w:rsidP="007579BC">
            <w:pPr>
              <w:spacing w:after="0" w:line="240" w:lineRule="auto"/>
              <w:rPr>
                <w:rFonts w:ascii="Arial" w:hAnsi="Arial" w:cs="Arial"/>
              </w:rPr>
            </w:pPr>
            <w:r w:rsidRPr="00A7537C">
              <w:rPr>
                <w:rFonts w:ascii="Arial" w:eastAsia="Times New Roman" w:hAnsi="Arial" w:cs="Arial"/>
                <w:lang w:val="cs-CZ"/>
              </w:rPr>
              <w:t>Ročník: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214CA" w14:paraId="35C99F72" w14:textId="77777777" w:rsidTr="0046318B">
        <w:trPr>
          <w:trHeight w:val="454"/>
          <w:jc w:val="center"/>
        </w:trPr>
        <w:tc>
          <w:tcPr>
            <w:tcW w:w="6660" w:type="dxa"/>
            <w:vAlign w:val="center"/>
          </w:tcPr>
          <w:p w14:paraId="6E0FE61B" w14:textId="77777777" w:rsidR="002214CA" w:rsidRDefault="002214CA" w:rsidP="007579BC">
            <w:pPr>
              <w:spacing w:after="0" w:line="240" w:lineRule="auto"/>
              <w:rPr>
                <w:rFonts w:ascii="Arial" w:hAnsi="Arial" w:cs="Arial"/>
              </w:rPr>
            </w:pPr>
            <w:r w:rsidRPr="00A7537C">
              <w:rPr>
                <w:rFonts w:ascii="Arial" w:eastAsia="Times New Roman" w:hAnsi="Arial" w:cs="Arial"/>
                <w:lang w:val="cs-CZ"/>
              </w:rPr>
              <w:t>Adresa: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1" w:type="dxa"/>
            <w:vAlign w:val="center"/>
          </w:tcPr>
          <w:p w14:paraId="72FB827B" w14:textId="15107553" w:rsidR="002214CA" w:rsidRPr="00C7578E" w:rsidRDefault="00144185" w:rsidP="00757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cs-CZ"/>
              </w:rPr>
              <w:t>Program</w:t>
            </w:r>
            <w:r w:rsidR="002214CA" w:rsidRPr="00A7537C">
              <w:rPr>
                <w:rFonts w:ascii="Arial" w:eastAsia="Times New Roman" w:hAnsi="Arial" w:cs="Arial"/>
                <w:lang w:val="cs-CZ"/>
              </w:rPr>
              <w:t>:</w:t>
            </w:r>
            <w:r w:rsidR="002214CA">
              <w:rPr>
                <w:rFonts w:ascii="Arial" w:hAnsi="Arial" w:cs="Arial"/>
              </w:rPr>
              <w:t xml:space="preserve"> </w:t>
            </w:r>
          </w:p>
        </w:tc>
      </w:tr>
    </w:tbl>
    <w:p w14:paraId="12F6AE82" w14:textId="77777777" w:rsidR="002214CA" w:rsidRPr="00281A79" w:rsidRDefault="002214CA" w:rsidP="002214CA">
      <w:pPr>
        <w:rPr>
          <w:sz w:val="2"/>
          <w:szCs w:val="2"/>
        </w:rPr>
      </w:pPr>
    </w:p>
    <w:p w14:paraId="781B773B" w14:textId="77777777" w:rsidR="002214CA" w:rsidRPr="002214CA" w:rsidRDefault="002214CA" w:rsidP="002214CA">
      <w:pPr>
        <w:ind w:left="2832" w:firstLine="708"/>
        <w:rPr>
          <w:rFonts w:ascii="Arial" w:hAnsi="Arial" w:cs="Arial"/>
          <w:sz w:val="18"/>
          <w:szCs w:val="18"/>
        </w:rPr>
      </w:pPr>
    </w:p>
    <w:p w14:paraId="1C917FC1" w14:textId="0F1A1EC7" w:rsidR="002214CA" w:rsidRPr="00674396" w:rsidRDefault="002214CA" w:rsidP="002214CA">
      <w:pPr>
        <w:ind w:left="2832" w:firstLine="708"/>
        <w:rPr>
          <w:rFonts w:ascii="Arial" w:hAnsi="Arial" w:cs="Arial"/>
          <w:sz w:val="46"/>
          <w:szCs w:val="46"/>
        </w:rPr>
      </w:pPr>
      <w:r w:rsidRPr="00674396">
        <w:rPr>
          <w:rFonts w:ascii="Arial" w:hAnsi="Arial" w:cs="Arial"/>
          <w:sz w:val="46"/>
          <w:szCs w:val="46"/>
        </w:rPr>
        <w:t>ŽÁDOST</w:t>
      </w:r>
    </w:p>
    <w:tbl>
      <w:tblPr>
        <w:tblStyle w:val="Mkatabulky"/>
        <w:tblW w:w="1023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230"/>
      </w:tblGrid>
      <w:tr w:rsidR="002214CA" w14:paraId="42ECD4BB" w14:textId="77777777" w:rsidTr="0046318B">
        <w:trPr>
          <w:trHeight w:val="454"/>
        </w:trPr>
        <w:tc>
          <w:tcPr>
            <w:tcW w:w="10230" w:type="dxa"/>
            <w:shd w:val="clear" w:color="auto" w:fill="D9D9D9"/>
            <w:vAlign w:val="center"/>
          </w:tcPr>
          <w:p w14:paraId="14DED061" w14:textId="77777777" w:rsidR="002214CA" w:rsidRPr="00F32416" w:rsidRDefault="002214CA" w:rsidP="007579BC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Hlk118445966"/>
            <w:r w:rsidRPr="00FA5B9B">
              <w:rPr>
                <w:rFonts w:ascii="Arial" w:eastAsia="Times New Roman" w:hAnsi="Arial" w:cs="Arial"/>
                <w:b/>
                <w:lang w:val="cs-CZ"/>
              </w:rPr>
              <w:t>Věc: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bookmarkEnd w:id="0"/>
    </w:tbl>
    <w:p w14:paraId="12A9EC51" w14:textId="77777777" w:rsidR="002214CA" w:rsidRPr="00281A79" w:rsidRDefault="002214CA" w:rsidP="002214CA">
      <w:pPr>
        <w:ind w:left="-180" w:hanging="180"/>
        <w:rPr>
          <w:rFonts w:ascii="Arial" w:hAnsi="Arial" w:cs="Arial"/>
          <w:sz w:val="4"/>
          <w:szCs w:val="4"/>
        </w:rPr>
      </w:pPr>
    </w:p>
    <w:p w14:paraId="1BDBA5DC" w14:textId="77777777" w:rsidR="002214CA" w:rsidRPr="00BE0887" w:rsidRDefault="002214CA" w:rsidP="002214CA">
      <w:pPr>
        <w:spacing w:after="0"/>
        <w:ind w:left="-180" w:hanging="180"/>
        <w:rPr>
          <w:rFonts w:ascii="Arial" w:hAnsi="Arial" w:cs="Arial"/>
          <w:sz w:val="2"/>
          <w:szCs w:val="2"/>
        </w:rPr>
      </w:pPr>
      <w:r w:rsidRPr="004C71B7">
        <w:rPr>
          <w:rFonts w:ascii="Arial" w:hAnsi="Arial" w:cs="Arial"/>
          <w:sz w:val="20"/>
          <w:szCs w:val="20"/>
        </w:rPr>
        <w:t>Odůvodnění žádosti:</w:t>
      </w:r>
    </w:p>
    <w:tbl>
      <w:tblPr>
        <w:tblStyle w:val="Mkatabulky"/>
        <w:tblW w:w="10220" w:type="dxa"/>
        <w:tblInd w:w="-572" w:type="dxa"/>
        <w:tblLook w:val="01E0" w:firstRow="1" w:lastRow="1" w:firstColumn="1" w:lastColumn="1" w:noHBand="0" w:noVBand="0"/>
      </w:tblPr>
      <w:tblGrid>
        <w:gridCol w:w="4280"/>
        <w:gridCol w:w="5940"/>
      </w:tblGrid>
      <w:tr w:rsidR="002214CA" w14:paraId="699F1595" w14:textId="77777777" w:rsidTr="007579BC">
        <w:trPr>
          <w:trHeight w:val="4253"/>
        </w:trPr>
        <w:tc>
          <w:tcPr>
            <w:tcW w:w="10220" w:type="dxa"/>
            <w:gridSpan w:val="2"/>
          </w:tcPr>
          <w:p w14:paraId="5476B8DF" w14:textId="77777777" w:rsidR="002214CA" w:rsidRDefault="002214CA" w:rsidP="007579BC">
            <w:pPr>
              <w:jc w:val="center"/>
              <w:rPr>
                <w:rFonts w:ascii="Arial" w:hAnsi="Arial" w:cs="Arial"/>
              </w:rPr>
            </w:pPr>
          </w:p>
        </w:tc>
      </w:tr>
      <w:tr w:rsidR="002214CA" w14:paraId="7496B830" w14:textId="77777777" w:rsidTr="006E38E9">
        <w:trPr>
          <w:trHeight w:val="567"/>
        </w:trPr>
        <w:tc>
          <w:tcPr>
            <w:tcW w:w="4280" w:type="dxa"/>
            <w:vAlign w:val="center"/>
          </w:tcPr>
          <w:p w14:paraId="170BD56A" w14:textId="77777777" w:rsidR="002214CA" w:rsidRPr="00216D49" w:rsidRDefault="002214CA" w:rsidP="007579BC">
            <w:pPr>
              <w:spacing w:after="0" w:line="240" w:lineRule="auto"/>
              <w:rPr>
                <w:rFonts w:ascii="Arial" w:hAnsi="Arial" w:cs="Arial"/>
              </w:rPr>
            </w:pPr>
            <w:r w:rsidRPr="00503C95">
              <w:rPr>
                <w:rFonts w:ascii="Arial" w:eastAsia="Times New Roman" w:hAnsi="Arial" w:cs="Arial"/>
                <w:lang w:val="cs-CZ"/>
              </w:rPr>
              <w:t>Datum:</w:t>
            </w:r>
          </w:p>
        </w:tc>
        <w:tc>
          <w:tcPr>
            <w:tcW w:w="5940" w:type="dxa"/>
            <w:vAlign w:val="center"/>
          </w:tcPr>
          <w:p w14:paraId="3C0706A5" w14:textId="77777777" w:rsidR="002214CA" w:rsidRPr="00216D49" w:rsidRDefault="002214CA" w:rsidP="007579BC">
            <w:pPr>
              <w:spacing w:after="0" w:line="240" w:lineRule="auto"/>
              <w:rPr>
                <w:rFonts w:ascii="Arial" w:hAnsi="Arial" w:cs="Arial"/>
              </w:rPr>
            </w:pPr>
            <w:r w:rsidRPr="00503C95">
              <w:rPr>
                <w:rFonts w:ascii="Arial" w:eastAsia="Times New Roman" w:hAnsi="Arial" w:cs="Arial"/>
                <w:lang w:val="cs-CZ"/>
              </w:rPr>
              <w:t>Podpis:</w:t>
            </w:r>
          </w:p>
        </w:tc>
      </w:tr>
    </w:tbl>
    <w:p w14:paraId="5524F7E1" w14:textId="77777777" w:rsidR="002214CA" w:rsidRPr="00281A79" w:rsidRDefault="002214CA" w:rsidP="002214CA">
      <w:pPr>
        <w:tabs>
          <w:tab w:val="left" w:pos="7380"/>
        </w:tabs>
        <w:ind w:left="-360"/>
        <w:rPr>
          <w:rFonts w:ascii="Arial" w:hAnsi="Arial" w:cs="Arial"/>
          <w:sz w:val="2"/>
          <w:szCs w:val="2"/>
        </w:rPr>
      </w:pPr>
    </w:p>
    <w:p w14:paraId="0646690E" w14:textId="77777777" w:rsidR="002214CA" w:rsidRPr="00281A79" w:rsidRDefault="002214CA" w:rsidP="002214CA">
      <w:pPr>
        <w:tabs>
          <w:tab w:val="left" w:pos="7380"/>
        </w:tabs>
        <w:spacing w:after="0"/>
        <w:ind w:left="-360"/>
        <w:rPr>
          <w:rFonts w:ascii="Arial" w:hAnsi="Arial" w:cs="Arial"/>
          <w:sz w:val="2"/>
          <w:szCs w:val="2"/>
        </w:rPr>
      </w:pPr>
    </w:p>
    <w:p w14:paraId="5638EA4B" w14:textId="77777777" w:rsidR="002214CA" w:rsidRPr="00E36988" w:rsidRDefault="002214CA" w:rsidP="002214CA">
      <w:pPr>
        <w:tabs>
          <w:tab w:val="left" w:pos="7380"/>
        </w:tabs>
        <w:spacing w:after="0"/>
        <w:ind w:left="-360"/>
        <w:rPr>
          <w:rFonts w:ascii="Arial" w:hAnsi="Arial" w:cs="Arial"/>
          <w:sz w:val="20"/>
          <w:szCs w:val="20"/>
        </w:rPr>
      </w:pPr>
      <w:r w:rsidRPr="00E36988">
        <w:rPr>
          <w:rFonts w:ascii="Arial" w:hAnsi="Arial" w:cs="Arial"/>
          <w:sz w:val="20"/>
          <w:szCs w:val="20"/>
        </w:rPr>
        <w:t xml:space="preserve">Vyjádření </w:t>
      </w:r>
      <w:r>
        <w:rPr>
          <w:rFonts w:ascii="Arial" w:hAnsi="Arial" w:cs="Arial"/>
          <w:sz w:val="20"/>
          <w:szCs w:val="20"/>
        </w:rPr>
        <w:t>školitele</w:t>
      </w:r>
      <w:r w:rsidRPr="00E3698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 Datum a podpis:</w:t>
      </w:r>
    </w:p>
    <w:tbl>
      <w:tblPr>
        <w:tblStyle w:val="Mkatabulky"/>
        <w:tblW w:w="10220" w:type="dxa"/>
        <w:tblInd w:w="-572" w:type="dxa"/>
        <w:tblLook w:val="01E0" w:firstRow="1" w:lastRow="1" w:firstColumn="1" w:lastColumn="1" w:noHBand="0" w:noVBand="0"/>
      </w:tblPr>
      <w:tblGrid>
        <w:gridCol w:w="8060"/>
        <w:gridCol w:w="2160"/>
      </w:tblGrid>
      <w:tr w:rsidR="002214CA" w14:paraId="1BC80FBF" w14:textId="77777777" w:rsidTr="007579BC">
        <w:trPr>
          <w:trHeight w:val="567"/>
        </w:trPr>
        <w:tc>
          <w:tcPr>
            <w:tcW w:w="8060" w:type="dxa"/>
            <w:vAlign w:val="center"/>
          </w:tcPr>
          <w:p w14:paraId="60811F87" w14:textId="77777777" w:rsidR="002214CA" w:rsidRPr="00E36988" w:rsidRDefault="002214CA" w:rsidP="007579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54A3678B" w14:textId="77777777" w:rsidR="002214CA" w:rsidRDefault="002214CA" w:rsidP="007579B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510DA77" w14:textId="77777777" w:rsidR="002214CA" w:rsidRPr="00281A79" w:rsidRDefault="002214CA" w:rsidP="002214CA">
      <w:pPr>
        <w:spacing w:after="0"/>
        <w:jc w:val="center"/>
        <w:rPr>
          <w:rFonts w:ascii="Arial" w:hAnsi="Arial" w:cs="Arial"/>
          <w:sz w:val="2"/>
          <w:szCs w:val="2"/>
        </w:rPr>
      </w:pPr>
    </w:p>
    <w:p w14:paraId="5299FD64" w14:textId="77777777" w:rsidR="002214CA" w:rsidRPr="00281A79" w:rsidRDefault="002214CA" w:rsidP="002214CA">
      <w:pPr>
        <w:tabs>
          <w:tab w:val="left" w:pos="7380"/>
        </w:tabs>
        <w:spacing w:after="0"/>
        <w:ind w:left="-360"/>
        <w:rPr>
          <w:rFonts w:ascii="Arial" w:hAnsi="Arial" w:cs="Arial"/>
          <w:sz w:val="10"/>
          <w:szCs w:val="10"/>
        </w:rPr>
      </w:pPr>
    </w:p>
    <w:p w14:paraId="789AD053" w14:textId="77777777" w:rsidR="002214CA" w:rsidRPr="00E36988" w:rsidRDefault="002214CA" w:rsidP="002214CA">
      <w:pPr>
        <w:tabs>
          <w:tab w:val="left" w:pos="7380"/>
        </w:tabs>
        <w:spacing w:after="0"/>
        <w:ind w:left="-360"/>
        <w:rPr>
          <w:rFonts w:ascii="Arial" w:hAnsi="Arial" w:cs="Arial"/>
          <w:sz w:val="20"/>
          <w:szCs w:val="20"/>
        </w:rPr>
      </w:pPr>
      <w:r w:rsidRPr="00E36988">
        <w:rPr>
          <w:rFonts w:ascii="Arial" w:hAnsi="Arial" w:cs="Arial"/>
          <w:sz w:val="20"/>
          <w:szCs w:val="20"/>
        </w:rPr>
        <w:t xml:space="preserve">Vyjádření </w:t>
      </w:r>
      <w:r>
        <w:rPr>
          <w:rFonts w:ascii="Arial" w:hAnsi="Arial" w:cs="Arial"/>
          <w:sz w:val="20"/>
          <w:szCs w:val="20"/>
        </w:rPr>
        <w:t>katedry</w:t>
      </w:r>
      <w:r w:rsidRPr="00E3698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 Datum a podpis:</w:t>
      </w:r>
    </w:p>
    <w:tbl>
      <w:tblPr>
        <w:tblStyle w:val="Mkatabulky"/>
        <w:tblW w:w="10220" w:type="dxa"/>
        <w:tblInd w:w="-572" w:type="dxa"/>
        <w:tblLook w:val="01E0" w:firstRow="1" w:lastRow="1" w:firstColumn="1" w:lastColumn="1" w:noHBand="0" w:noVBand="0"/>
      </w:tblPr>
      <w:tblGrid>
        <w:gridCol w:w="8060"/>
        <w:gridCol w:w="2160"/>
      </w:tblGrid>
      <w:tr w:rsidR="002214CA" w14:paraId="1E442DBF" w14:textId="77777777" w:rsidTr="007579BC">
        <w:trPr>
          <w:trHeight w:val="567"/>
        </w:trPr>
        <w:tc>
          <w:tcPr>
            <w:tcW w:w="8060" w:type="dxa"/>
            <w:vAlign w:val="center"/>
          </w:tcPr>
          <w:p w14:paraId="6636E8AD" w14:textId="77777777" w:rsidR="002214CA" w:rsidRPr="00E36988" w:rsidRDefault="002214CA" w:rsidP="007579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63891DAC" w14:textId="77777777" w:rsidR="002214CA" w:rsidRDefault="002214CA" w:rsidP="007579B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89BBF32" w14:textId="77777777" w:rsidR="002214CA" w:rsidRPr="00281A79" w:rsidRDefault="002214CA" w:rsidP="002214CA">
      <w:pPr>
        <w:spacing w:after="0"/>
        <w:ind w:left="-360"/>
        <w:rPr>
          <w:rFonts w:ascii="Arial" w:hAnsi="Arial" w:cs="Arial"/>
          <w:sz w:val="2"/>
          <w:szCs w:val="2"/>
        </w:rPr>
      </w:pPr>
    </w:p>
    <w:p w14:paraId="4A02AD97" w14:textId="77777777" w:rsidR="002214CA" w:rsidRPr="00281A79" w:rsidRDefault="002214CA" w:rsidP="002214CA">
      <w:pPr>
        <w:tabs>
          <w:tab w:val="left" w:pos="7380"/>
        </w:tabs>
        <w:spacing w:after="0"/>
        <w:ind w:left="-360"/>
        <w:rPr>
          <w:rFonts w:ascii="Arial" w:hAnsi="Arial" w:cs="Arial"/>
          <w:sz w:val="10"/>
          <w:szCs w:val="10"/>
        </w:rPr>
      </w:pPr>
    </w:p>
    <w:p w14:paraId="63CA5E2F" w14:textId="77777777" w:rsidR="002214CA" w:rsidRPr="00C7578E" w:rsidRDefault="002214CA" w:rsidP="002214CA">
      <w:pPr>
        <w:tabs>
          <w:tab w:val="left" w:pos="7380"/>
        </w:tabs>
        <w:spacing w:after="0"/>
        <w:ind w:left="-360"/>
        <w:rPr>
          <w:rFonts w:ascii="Arial" w:hAnsi="Arial" w:cs="Arial"/>
          <w:sz w:val="20"/>
          <w:szCs w:val="20"/>
        </w:rPr>
      </w:pPr>
      <w:r w:rsidRPr="00C7578E">
        <w:rPr>
          <w:rFonts w:ascii="Arial" w:hAnsi="Arial" w:cs="Arial"/>
          <w:sz w:val="20"/>
          <w:szCs w:val="20"/>
        </w:rPr>
        <w:t>Vyjádření proděkana pro vědu a výzkum:</w:t>
      </w:r>
      <w:r>
        <w:rPr>
          <w:rFonts w:ascii="Arial" w:hAnsi="Arial" w:cs="Arial"/>
          <w:sz w:val="20"/>
          <w:szCs w:val="20"/>
        </w:rPr>
        <w:tab/>
        <w:t xml:space="preserve">  Datum a podpis:</w:t>
      </w:r>
    </w:p>
    <w:tbl>
      <w:tblPr>
        <w:tblStyle w:val="Mkatabulky"/>
        <w:tblW w:w="10220" w:type="dxa"/>
        <w:tblInd w:w="-572" w:type="dxa"/>
        <w:tblLook w:val="01E0" w:firstRow="1" w:lastRow="1" w:firstColumn="1" w:lastColumn="1" w:noHBand="0" w:noVBand="0"/>
      </w:tblPr>
      <w:tblGrid>
        <w:gridCol w:w="8060"/>
        <w:gridCol w:w="2160"/>
      </w:tblGrid>
      <w:tr w:rsidR="002214CA" w14:paraId="7BF5CA76" w14:textId="77777777" w:rsidTr="007579BC">
        <w:trPr>
          <w:trHeight w:val="567"/>
        </w:trPr>
        <w:tc>
          <w:tcPr>
            <w:tcW w:w="8060" w:type="dxa"/>
            <w:vAlign w:val="center"/>
          </w:tcPr>
          <w:p w14:paraId="658C133A" w14:textId="77777777" w:rsidR="002214CA" w:rsidRPr="00E36988" w:rsidRDefault="002214CA" w:rsidP="006E38E9">
            <w:pPr>
              <w:spacing w:after="0"/>
              <w:ind w:left="-102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14:paraId="49CA9653" w14:textId="77777777" w:rsidR="002214CA" w:rsidRDefault="002214CA" w:rsidP="007579B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F6508AE" w14:textId="77777777" w:rsidR="002214CA" w:rsidRPr="00281A79" w:rsidRDefault="002214CA" w:rsidP="002214CA">
      <w:pPr>
        <w:spacing w:after="0"/>
        <w:ind w:left="-360"/>
        <w:rPr>
          <w:rFonts w:ascii="Arial" w:hAnsi="Arial" w:cs="Arial"/>
          <w:sz w:val="2"/>
          <w:szCs w:val="2"/>
        </w:rPr>
      </w:pPr>
    </w:p>
    <w:p w14:paraId="020ABFC6" w14:textId="77777777" w:rsidR="002214CA" w:rsidRPr="00281A79" w:rsidRDefault="002214CA" w:rsidP="002214CA">
      <w:pPr>
        <w:tabs>
          <w:tab w:val="left" w:pos="7380"/>
        </w:tabs>
        <w:spacing w:after="0"/>
        <w:ind w:left="-360"/>
        <w:rPr>
          <w:rFonts w:ascii="Arial" w:hAnsi="Arial" w:cs="Arial"/>
          <w:b/>
          <w:sz w:val="8"/>
          <w:szCs w:val="8"/>
        </w:rPr>
      </w:pPr>
    </w:p>
    <w:p w14:paraId="716BCA1F" w14:textId="77777777" w:rsidR="002214CA" w:rsidRPr="00E36988" w:rsidRDefault="002214CA" w:rsidP="002214CA">
      <w:pPr>
        <w:tabs>
          <w:tab w:val="left" w:pos="7380"/>
        </w:tabs>
        <w:spacing w:after="0"/>
        <w:ind w:left="-360"/>
        <w:rPr>
          <w:rFonts w:ascii="Arial" w:hAnsi="Arial" w:cs="Arial"/>
          <w:sz w:val="20"/>
          <w:szCs w:val="20"/>
        </w:rPr>
      </w:pPr>
      <w:r w:rsidRPr="00F32416">
        <w:rPr>
          <w:rFonts w:ascii="Arial" w:hAnsi="Arial" w:cs="Arial"/>
          <w:b/>
          <w:sz w:val="20"/>
          <w:szCs w:val="20"/>
        </w:rPr>
        <w:t>Rozhodnutí děkana: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F32416">
        <w:rPr>
          <w:rFonts w:ascii="Arial" w:hAnsi="Arial" w:cs="Arial"/>
          <w:b/>
          <w:sz w:val="20"/>
          <w:szCs w:val="20"/>
        </w:rPr>
        <w:t>Datum a podpis:</w:t>
      </w:r>
    </w:p>
    <w:tbl>
      <w:tblPr>
        <w:tblStyle w:val="Mkatabulky"/>
        <w:tblW w:w="1023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070"/>
        <w:gridCol w:w="2160"/>
      </w:tblGrid>
      <w:tr w:rsidR="002214CA" w14:paraId="300804D1" w14:textId="77777777" w:rsidTr="007579BC">
        <w:trPr>
          <w:trHeight w:val="680"/>
        </w:trPr>
        <w:tc>
          <w:tcPr>
            <w:tcW w:w="8070" w:type="dxa"/>
            <w:shd w:val="clear" w:color="auto" w:fill="D9D9D9"/>
            <w:vAlign w:val="center"/>
          </w:tcPr>
          <w:p w14:paraId="4F35F422" w14:textId="77777777" w:rsidR="002214CA" w:rsidRPr="00E36988" w:rsidRDefault="002214CA" w:rsidP="007579B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63E3AA45" w14:textId="77777777" w:rsidR="002214CA" w:rsidRDefault="002214CA" w:rsidP="007579B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AD810B" w14:textId="77777777" w:rsidR="002214CA" w:rsidRPr="006E38E9" w:rsidRDefault="002214CA" w:rsidP="002214CA">
      <w:pPr>
        <w:rPr>
          <w:sz w:val="2"/>
          <w:szCs w:val="2"/>
        </w:rPr>
      </w:pPr>
    </w:p>
    <w:sectPr w:rsidR="002214CA" w:rsidRPr="006E38E9" w:rsidSect="00504549">
      <w:headerReference w:type="default" r:id="rId7"/>
      <w:headerReference w:type="first" r:id="rId8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4AB8" w14:textId="77777777" w:rsidR="00155921" w:rsidRDefault="00155921" w:rsidP="00091D49">
      <w:r>
        <w:separator/>
      </w:r>
    </w:p>
  </w:endnote>
  <w:endnote w:type="continuationSeparator" w:id="0">
    <w:p w14:paraId="7066869A" w14:textId="77777777" w:rsidR="00155921" w:rsidRDefault="00155921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DA77" w14:textId="77777777" w:rsidR="00155921" w:rsidRDefault="00155921" w:rsidP="00091D49">
      <w:r>
        <w:separator/>
      </w:r>
    </w:p>
  </w:footnote>
  <w:footnote w:type="continuationSeparator" w:id="0">
    <w:p w14:paraId="0B9E56D4" w14:textId="77777777" w:rsidR="00155921" w:rsidRDefault="00155921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E5F9" w14:textId="77777777" w:rsidR="00091D49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8362D99" wp14:editId="71800EC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6DB0B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362D99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5126DB0B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58C51F4C" wp14:editId="1D4E897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FBA2" w14:textId="67407339" w:rsidR="00080B21" w:rsidRDefault="002214C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914B04" wp14:editId="2ADEA670">
              <wp:simplePos x="0" y="0"/>
              <wp:positionH relativeFrom="column">
                <wp:posOffset>3615055</wp:posOffset>
              </wp:positionH>
              <wp:positionV relativeFrom="paragraph">
                <wp:posOffset>-904240</wp:posOffset>
              </wp:positionV>
              <wp:extent cx="2514600" cy="828675"/>
              <wp:effectExtent l="0" t="0" r="0" b="9525"/>
              <wp:wrapNone/>
              <wp:docPr id="454" name="Textové po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A1E42" w14:textId="26278262" w:rsidR="002214CA" w:rsidRPr="00BB02F4" w:rsidRDefault="002214CA" w:rsidP="0046318B">
                          <w:pPr>
                            <w:spacing w:line="40" w:lineRule="atLeast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</w:pPr>
                          <w:r w:rsidRPr="00BB02F4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t>Fakulta lesnická a dřevařská</w:t>
                          </w:r>
                          <w:r w:rsidRPr="00BB02F4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br/>
                            <w:t>Oddělení vědy a výzkumu</w:t>
                          </w:r>
                          <w:r w:rsidRPr="00BB02F4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br/>
                          </w:r>
                          <w:r w:rsidRPr="00BB02F4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br/>
                          </w:r>
                          <w:r w:rsidRPr="00BB02F4">
                            <w:rPr>
                              <w:rFonts w:ascii="Tahoma" w:hAnsi="Tahoma" w:cs="Tahoma"/>
                              <w:color w:val="499645"/>
                              <w:sz w:val="20"/>
                              <w:szCs w:val="20"/>
                            </w:rPr>
                            <w:t>Kamýcká 1</w:t>
                          </w:r>
                          <w:r w:rsidR="00E82609">
                            <w:rPr>
                              <w:rFonts w:ascii="Tahoma" w:hAnsi="Tahoma" w:cs="Tahoma"/>
                              <w:color w:val="499645"/>
                              <w:sz w:val="20"/>
                              <w:szCs w:val="20"/>
                            </w:rPr>
                            <w:t>29</w:t>
                          </w:r>
                          <w:r w:rsidRPr="00BB02F4">
                            <w:rPr>
                              <w:rFonts w:ascii="Tahoma" w:hAnsi="Tahoma" w:cs="Tahoma"/>
                              <w:color w:val="499645"/>
                              <w:sz w:val="20"/>
                              <w:szCs w:val="20"/>
                            </w:rPr>
                            <w:t xml:space="preserve">, 165 </w:t>
                          </w:r>
                          <w:r w:rsidR="00033F03">
                            <w:rPr>
                              <w:rFonts w:ascii="Tahoma" w:hAnsi="Tahoma" w:cs="Tahoma"/>
                              <w:color w:val="499645"/>
                              <w:sz w:val="20"/>
                              <w:szCs w:val="20"/>
                            </w:rPr>
                            <w:t>00</w:t>
                          </w:r>
                          <w:r w:rsidRPr="00BB02F4">
                            <w:rPr>
                              <w:rFonts w:ascii="Tahoma" w:hAnsi="Tahoma" w:cs="Tahoma"/>
                              <w:color w:val="499645"/>
                              <w:sz w:val="20"/>
                              <w:szCs w:val="20"/>
                            </w:rPr>
                            <w:t>  Praha 6 – Suchdol</w:t>
                          </w:r>
                          <w:r w:rsidRPr="00BB02F4">
                            <w:rPr>
                              <w:rFonts w:ascii="Tahoma" w:hAnsi="Tahoma" w:cs="Tahoma"/>
                              <w:color w:val="499645"/>
                              <w:sz w:val="20"/>
                              <w:szCs w:val="20"/>
                            </w:rPr>
                            <w:br/>
                            <w:t>Tel.: +420 224 38</w:t>
                          </w:r>
                          <w:r w:rsidRPr="001B365F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t>2</w:t>
                          </w:r>
                          <w:r w:rsidRPr="00BB02F4">
                            <w:rPr>
                              <w:rFonts w:ascii="Tahoma" w:hAnsi="Tahoma" w:cs="Tahoma"/>
                              <w:b/>
                              <w:bCs/>
                              <w:color w:val="499645"/>
                              <w:sz w:val="20"/>
                              <w:szCs w:val="20"/>
                            </w:rPr>
                            <w:t> 877</w:t>
                          </w:r>
                        </w:p>
                        <w:p w14:paraId="5F378DB6" w14:textId="77777777" w:rsidR="002214CA" w:rsidRPr="00B85E76" w:rsidRDefault="002214CA" w:rsidP="0046318B">
                          <w:pPr>
                            <w:spacing w:line="40" w:lineRule="atLeast"/>
                            <w:jc w:val="right"/>
                            <w:rPr>
                              <w:color w:val="4B974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14B04" id="_x0000_t202" coordsize="21600,21600" o:spt="202" path="m,l,21600r21600,l21600,xe">
              <v:stroke joinstyle="miter"/>
              <v:path gradientshapeok="t" o:connecttype="rect"/>
            </v:shapetype>
            <v:shape id="Textové pole 454" o:spid="_x0000_s1027" type="#_x0000_t202" style="position:absolute;margin-left:284.65pt;margin-top:-71.2pt;width:198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" filled="f" stroked="f">
              <v:textbox inset=",.3mm,0">
                <w:txbxContent>
                  <w:p w14:paraId="400A1E42" w14:textId="26278262" w:rsidR="002214CA" w:rsidRPr="00BB02F4" w:rsidRDefault="002214CA" w:rsidP="0046318B">
                    <w:pPr>
                      <w:spacing w:line="40" w:lineRule="atLeast"/>
                      <w:jc w:val="right"/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</w:pPr>
                    <w:proofErr w:type="spellStart"/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>Fakulta</w:t>
                    </w:r>
                    <w:proofErr w:type="spellEnd"/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>lesnická</w:t>
                    </w:r>
                    <w:proofErr w:type="spellEnd"/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 xml:space="preserve"> a </w:t>
                    </w:r>
                    <w:proofErr w:type="spellStart"/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>dřevařská</w:t>
                    </w:r>
                    <w:proofErr w:type="spellEnd"/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br/>
                    </w:r>
                    <w:proofErr w:type="spellStart"/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>Oddělení</w:t>
                    </w:r>
                    <w:proofErr w:type="spellEnd"/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>vědy</w:t>
                    </w:r>
                    <w:proofErr w:type="spellEnd"/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 xml:space="preserve"> a </w:t>
                    </w:r>
                    <w:proofErr w:type="spellStart"/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>výzkumu</w:t>
                    </w:r>
                    <w:proofErr w:type="spellEnd"/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br/>
                    </w:r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br/>
                    </w:r>
                    <w:proofErr w:type="spellStart"/>
                    <w:r w:rsidRPr="00BB02F4"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t>Kamýcká</w:t>
                    </w:r>
                    <w:proofErr w:type="spellEnd"/>
                    <w:r w:rsidRPr="00BB02F4"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t xml:space="preserve"> 1</w:t>
                    </w:r>
                    <w:r w:rsidR="00E82609"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t>29</w:t>
                    </w:r>
                    <w:r w:rsidRPr="00BB02F4"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t xml:space="preserve">, 165 </w:t>
                    </w:r>
                    <w:proofErr w:type="gramStart"/>
                    <w:r w:rsidR="00033F03"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t>00</w:t>
                    </w:r>
                    <w:r w:rsidRPr="00BB02F4"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t>  Praha</w:t>
                    </w:r>
                    <w:proofErr w:type="gramEnd"/>
                    <w:r w:rsidRPr="00BB02F4"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t xml:space="preserve"> 6 – </w:t>
                    </w:r>
                    <w:proofErr w:type="spellStart"/>
                    <w:r w:rsidRPr="00BB02F4"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t>Suchdol</w:t>
                    </w:r>
                    <w:proofErr w:type="spellEnd"/>
                    <w:r w:rsidRPr="00BB02F4">
                      <w:rPr>
                        <w:rFonts w:ascii="Tahoma" w:hAnsi="Tahoma" w:cs="Tahoma"/>
                        <w:color w:val="499645"/>
                        <w:sz w:val="20"/>
                        <w:szCs w:val="20"/>
                      </w:rPr>
                      <w:br/>
                      <w:t>Tel.: +420 224 38</w:t>
                    </w:r>
                    <w:r w:rsidRPr="001B365F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>2</w:t>
                    </w:r>
                    <w:r w:rsidRPr="00BB02F4">
                      <w:rPr>
                        <w:rFonts w:ascii="Tahoma" w:hAnsi="Tahoma" w:cs="Tahoma"/>
                        <w:b/>
                        <w:bCs/>
                        <w:color w:val="499645"/>
                        <w:sz w:val="20"/>
                        <w:szCs w:val="20"/>
                      </w:rPr>
                      <w:t> 877</w:t>
                    </w:r>
                  </w:p>
                  <w:p w14:paraId="5F378DB6" w14:textId="77777777" w:rsidR="002214CA" w:rsidRPr="00B85E76" w:rsidRDefault="002214CA" w:rsidP="0046318B">
                    <w:pPr>
                      <w:spacing w:line="40" w:lineRule="atLeast"/>
                      <w:jc w:val="right"/>
                      <w:rPr>
                        <w:color w:val="4B974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80B21">
      <w:rPr>
        <w:noProof/>
      </w:rPr>
      <w:drawing>
        <wp:anchor distT="0" distB="0" distL="114300" distR="114300" simplePos="0" relativeHeight="251659264" behindDoc="1" locked="1" layoutInCell="1" allowOverlap="1" wp14:anchorId="68FB7DEE" wp14:editId="131AF1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571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MrEwNjU3MzAwMDdV0lEKTi0uzszPAykwqgUA+JSXnCwAAAA="/>
  </w:docVars>
  <w:rsids>
    <w:rsidRoot w:val="007B3174"/>
    <w:rsid w:val="00033F03"/>
    <w:rsid w:val="000642AA"/>
    <w:rsid w:val="00071E4A"/>
    <w:rsid w:val="00080B21"/>
    <w:rsid w:val="00091D49"/>
    <w:rsid w:val="00144185"/>
    <w:rsid w:val="00155921"/>
    <w:rsid w:val="001A0294"/>
    <w:rsid w:val="001B365F"/>
    <w:rsid w:val="001D6585"/>
    <w:rsid w:val="00217A43"/>
    <w:rsid w:val="002214CA"/>
    <w:rsid w:val="00266416"/>
    <w:rsid w:val="0035464E"/>
    <w:rsid w:val="00410FBA"/>
    <w:rsid w:val="00431275"/>
    <w:rsid w:val="0046318B"/>
    <w:rsid w:val="00504549"/>
    <w:rsid w:val="00541CFE"/>
    <w:rsid w:val="005F0305"/>
    <w:rsid w:val="00637A19"/>
    <w:rsid w:val="00644ED2"/>
    <w:rsid w:val="006E38E9"/>
    <w:rsid w:val="007005C0"/>
    <w:rsid w:val="00704DAF"/>
    <w:rsid w:val="00772D33"/>
    <w:rsid w:val="007B3174"/>
    <w:rsid w:val="00814018"/>
    <w:rsid w:val="008A09DE"/>
    <w:rsid w:val="008A188B"/>
    <w:rsid w:val="00961E77"/>
    <w:rsid w:val="009765B4"/>
    <w:rsid w:val="00A257EE"/>
    <w:rsid w:val="00A544C1"/>
    <w:rsid w:val="00AF2578"/>
    <w:rsid w:val="00B1141B"/>
    <w:rsid w:val="00B964FC"/>
    <w:rsid w:val="00BA6493"/>
    <w:rsid w:val="00BB02F4"/>
    <w:rsid w:val="00BC2E56"/>
    <w:rsid w:val="00BC32DD"/>
    <w:rsid w:val="00BF3416"/>
    <w:rsid w:val="00CD33FB"/>
    <w:rsid w:val="00D2311F"/>
    <w:rsid w:val="00D7105E"/>
    <w:rsid w:val="00D765CD"/>
    <w:rsid w:val="00D918F7"/>
    <w:rsid w:val="00DA241A"/>
    <w:rsid w:val="00E64A62"/>
    <w:rsid w:val="00E676C3"/>
    <w:rsid w:val="00E82609"/>
    <w:rsid w:val="00E866B2"/>
    <w:rsid w:val="00EC126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6108C"/>
  <w15:chartTrackingRefBased/>
  <w15:docId w15:val="{C943771C-4240-4D54-BBE8-8E192D8E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CA"/>
    <w:pPr>
      <w:spacing w:after="200" w:line="276" w:lineRule="auto"/>
    </w:pPr>
    <w:rPr>
      <w:rFonts w:eastAsiaTheme="minorHAns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  <w:lang w:val="cs-CZ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cs-CZ"/>
    </w:rPr>
  </w:style>
  <w:style w:type="table" w:styleId="Mkatabulky">
    <w:name w:val="Table Grid"/>
    <w:basedOn w:val="Normlntabulka"/>
    <w:rsid w:val="002214C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chova\OneDrive%20-%20&#268;ZU%20v%20Praze\z%20D\Romana%202022\Nove%20hlavi&#269;kov&#233;\CZU_FLD_hlavickovy%20papir\Barevny%20tisk\CZU_FLD_hlavickovy%20papir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E5BC-B1A8-4A5C-B3F6-F3970BA8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CZU_FLD_hlavickovy papir1.dotx</Template>
  <TotalTime>9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Zachová Romana</dc:creator>
  <cp:keywords/>
  <dc:description/>
  <cp:lastModifiedBy>Kašík Alexandr</cp:lastModifiedBy>
  <cp:revision>12</cp:revision>
  <dcterms:created xsi:type="dcterms:W3CDTF">2022-11-04T08:40:00Z</dcterms:created>
  <dcterms:modified xsi:type="dcterms:W3CDTF">2023-09-05T06:43:00Z</dcterms:modified>
</cp:coreProperties>
</file>