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96A6E" w14:textId="0A68D595" w:rsidR="00E866B2" w:rsidRDefault="00080B21" w:rsidP="00E866B2">
      <w:pPr>
        <w:pStyle w:val="Nadpis"/>
      </w:pPr>
      <w:r>
        <w:rPr>
          <w:rFonts w:ascii="Roboto Medium" w:hAnsi="Roboto Medium"/>
          <w:noProof/>
          <w:color w:val="FFFFFF" w:themeColor="background1"/>
          <w:sz w:val="20"/>
          <w:szCs w:val="20"/>
        </w:rPr>
        <mc:AlternateContent>
          <mc:Choice Requires="wps">
            <w:drawing>
              <wp:anchor distT="0" distB="0" distL="0" distR="0" simplePos="0" relativeHeight="251662336" behindDoc="0" locked="1" layoutInCell="1" allowOverlap="0" wp14:anchorId="1512D19C" wp14:editId="0DFFFAA2">
                <wp:simplePos x="0" y="0"/>
                <wp:positionH relativeFrom="margin">
                  <wp:posOffset>-90170</wp:posOffset>
                </wp:positionH>
                <wp:positionV relativeFrom="page">
                  <wp:posOffset>1224280</wp:posOffset>
                </wp:positionV>
                <wp:extent cx="2880000" cy="1080000"/>
                <wp:effectExtent l="0" t="0" r="0" b="6350"/>
                <wp:wrapTopAndBottom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000" cy="1080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AA1F6A1" w14:textId="77777777" w:rsidR="00080B21" w:rsidRPr="0035063B" w:rsidRDefault="0035063B" w:rsidP="0035063B">
                            <w:pPr>
                              <w:pStyle w:val="Tiskovka"/>
                            </w:pPr>
                            <w:r w:rsidRPr="0035063B">
                              <w:t>Tisková zpráva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12D19C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-7.1pt;margin-top:96.4pt;width:226.75pt;height:85.05pt;z-index:25166233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" o:allowoverlap="f" filled="f" stroked="f" strokeweight=".5pt">
                <v:textbox>
                  <w:txbxContent>
                    <w:p w14:paraId="6AA1F6A1" w14:textId="77777777" w:rsidR="00080B21" w:rsidRPr="0035063B" w:rsidRDefault="0035063B" w:rsidP="0035063B">
                      <w:pPr>
                        <w:pStyle w:val="Tiskovka"/>
                      </w:pPr>
                      <w:r w:rsidRPr="0035063B">
                        <w:t>Tisková zpráva</w:t>
                      </w:r>
                    </w:p>
                  </w:txbxContent>
                </v:textbox>
                <w10:wrap type="topAndBottom" anchorx="margin" anchory="page"/>
                <w10:anchorlock/>
              </v:shape>
            </w:pict>
          </mc:Fallback>
        </mc:AlternateContent>
      </w:r>
    </w:p>
    <w:p w14:paraId="53BDC842" w14:textId="77777777" w:rsidR="00D45854" w:rsidRPr="0001315C" w:rsidRDefault="00D45854" w:rsidP="00D45854">
      <w:pPr>
        <w:jc w:val="center"/>
        <w:rPr>
          <w:rFonts w:eastAsia="Times New Roman"/>
          <w:b/>
          <w:smallCaps/>
          <w:sz w:val="36"/>
          <w:szCs w:val="36"/>
          <w:lang w:val="cs-CZ" w:eastAsia="ar-SA"/>
        </w:rPr>
      </w:pPr>
      <w:r w:rsidRPr="0001315C">
        <w:rPr>
          <w:rFonts w:eastAsia="Times New Roman"/>
          <w:b/>
          <w:smallCaps/>
          <w:sz w:val="36"/>
          <w:szCs w:val="36"/>
          <w:lang w:val="cs-CZ" w:eastAsia="ar-SA"/>
        </w:rPr>
        <w:t xml:space="preserve">Češi budou pomáhat státům jihovýchodní </w:t>
      </w:r>
      <w:r>
        <w:rPr>
          <w:rFonts w:eastAsia="Times New Roman"/>
          <w:b/>
          <w:smallCaps/>
          <w:sz w:val="36"/>
          <w:szCs w:val="36"/>
          <w:lang w:val="cs-CZ" w:eastAsia="ar-SA"/>
        </w:rPr>
        <w:t>Asie</w:t>
      </w:r>
      <w:r w:rsidRPr="0001315C">
        <w:rPr>
          <w:rFonts w:eastAsia="Times New Roman"/>
          <w:b/>
          <w:smallCaps/>
          <w:sz w:val="36"/>
          <w:szCs w:val="36"/>
          <w:lang w:val="cs-CZ" w:eastAsia="ar-SA"/>
        </w:rPr>
        <w:t xml:space="preserve"> v </w:t>
      </w:r>
      <w:r>
        <w:rPr>
          <w:rFonts w:eastAsia="Times New Roman"/>
          <w:b/>
          <w:smallCaps/>
          <w:sz w:val="36"/>
          <w:szCs w:val="36"/>
          <w:lang w:val="cs-CZ" w:eastAsia="ar-SA"/>
        </w:rPr>
        <w:t>přípravě</w:t>
      </w:r>
      <w:r w:rsidRPr="0001315C">
        <w:rPr>
          <w:rFonts w:eastAsia="Times New Roman"/>
          <w:b/>
          <w:smallCaps/>
          <w:sz w:val="36"/>
          <w:szCs w:val="36"/>
          <w:lang w:val="cs-CZ" w:eastAsia="ar-SA"/>
        </w:rPr>
        <w:t xml:space="preserve"> lesnických magisterských studijních programů</w:t>
      </w:r>
    </w:p>
    <w:p w14:paraId="32B862D2" w14:textId="77777777" w:rsidR="00D45854" w:rsidRDefault="00D45854" w:rsidP="00D4585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szCs w:val="22"/>
        </w:rPr>
      </w:pPr>
    </w:p>
    <w:p w14:paraId="66B3D9C5" w14:textId="41AD0AC4" w:rsidR="00D45854" w:rsidRPr="006A3909" w:rsidRDefault="00D45854" w:rsidP="00D45854">
      <w:pPr>
        <w:jc w:val="both"/>
        <w:rPr>
          <w:b/>
          <w:lang w:val="cs-CZ"/>
        </w:rPr>
      </w:pPr>
      <w:r w:rsidRPr="006A3909">
        <w:rPr>
          <w:b/>
          <w:lang w:val="cs-CZ"/>
        </w:rPr>
        <w:t>Praha 1</w:t>
      </w:r>
      <w:r w:rsidR="00E317C3">
        <w:rPr>
          <w:b/>
          <w:lang w:val="cs-CZ"/>
        </w:rPr>
        <w:t>8</w:t>
      </w:r>
      <w:r w:rsidRPr="006A3909">
        <w:rPr>
          <w:b/>
          <w:lang w:val="cs-CZ"/>
        </w:rPr>
        <w:t>. února 202</w:t>
      </w:r>
      <w:r w:rsidR="00775254">
        <w:rPr>
          <w:b/>
          <w:lang w:val="cs-CZ"/>
        </w:rPr>
        <w:t>1</w:t>
      </w:r>
      <w:bookmarkStart w:id="0" w:name="_GoBack"/>
      <w:bookmarkEnd w:id="0"/>
      <w:r w:rsidRPr="006A3909">
        <w:rPr>
          <w:b/>
          <w:lang w:val="cs-CZ"/>
        </w:rPr>
        <w:t xml:space="preserve"> – Fakulta lesnická a dřevařská ČZU se zapojila do nového projektu EU. Pod vedením Univerzity v Helsinkách </w:t>
      </w:r>
      <w:r>
        <w:rPr>
          <w:b/>
          <w:lang w:val="cs-CZ"/>
        </w:rPr>
        <w:t>se bude podílet na</w:t>
      </w:r>
      <w:r w:rsidRPr="006A3909">
        <w:rPr>
          <w:b/>
          <w:lang w:val="cs-CZ"/>
        </w:rPr>
        <w:t xml:space="preserve"> modernizac</w:t>
      </w:r>
      <w:r>
        <w:rPr>
          <w:b/>
          <w:lang w:val="cs-CZ"/>
        </w:rPr>
        <w:t>i</w:t>
      </w:r>
      <w:r w:rsidRPr="006A3909">
        <w:rPr>
          <w:b/>
          <w:lang w:val="cs-CZ"/>
        </w:rPr>
        <w:t xml:space="preserve"> učebních osnov lesnického vysokoškolského vzdělávání</w:t>
      </w:r>
      <w:r>
        <w:rPr>
          <w:b/>
          <w:lang w:val="cs-CZ"/>
        </w:rPr>
        <w:t xml:space="preserve"> v Laosu a Thajsku. Důraz bude kladen zejména na </w:t>
      </w:r>
      <w:r w:rsidRPr="006A3909">
        <w:rPr>
          <w:b/>
          <w:lang w:val="cs-CZ"/>
        </w:rPr>
        <w:t>podporou rozvoje nových učebních a výukových nástrojů</w:t>
      </w:r>
      <w:r>
        <w:rPr>
          <w:b/>
          <w:lang w:val="cs-CZ"/>
        </w:rPr>
        <w:t>.</w:t>
      </w:r>
    </w:p>
    <w:p w14:paraId="1CB63F59" w14:textId="77777777" w:rsidR="00D45854" w:rsidRPr="006A3909" w:rsidRDefault="00D45854" w:rsidP="00D45854">
      <w:pPr>
        <w:jc w:val="both"/>
        <w:rPr>
          <w:b/>
          <w:lang w:val="cs-CZ"/>
        </w:rPr>
      </w:pPr>
    </w:p>
    <w:p w14:paraId="16A8F893" w14:textId="43FF2CBE" w:rsidR="00D45854" w:rsidRPr="00F0695B" w:rsidRDefault="00D45854" w:rsidP="00D4585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szCs w:val="22"/>
          <w:lang w:val="cs-CZ"/>
        </w:rPr>
      </w:pPr>
      <w:r w:rsidRPr="002343FA">
        <w:rPr>
          <w:szCs w:val="22"/>
          <w:lang w:val="cs-CZ"/>
        </w:rPr>
        <w:t xml:space="preserve">Lesy, zmírňování změny klimatu a </w:t>
      </w:r>
      <w:r>
        <w:rPr>
          <w:szCs w:val="22"/>
          <w:lang w:val="cs-CZ"/>
        </w:rPr>
        <w:t xml:space="preserve">také </w:t>
      </w:r>
      <w:r w:rsidRPr="002343FA">
        <w:rPr>
          <w:szCs w:val="22"/>
          <w:lang w:val="cs-CZ"/>
        </w:rPr>
        <w:t>adaptace na ni: Spolupráce v oblasti vysokoškolského vzdělávání v</w:t>
      </w:r>
      <w:r>
        <w:rPr>
          <w:szCs w:val="22"/>
          <w:lang w:val="cs-CZ"/>
        </w:rPr>
        <w:t> </w:t>
      </w:r>
      <w:r w:rsidRPr="002343FA">
        <w:rPr>
          <w:szCs w:val="22"/>
          <w:lang w:val="cs-CZ"/>
        </w:rPr>
        <w:t>regionu Mekong</w:t>
      </w:r>
      <w:r>
        <w:rPr>
          <w:szCs w:val="22"/>
          <w:lang w:val="cs-CZ"/>
        </w:rPr>
        <w:t>. Tak zní celý název projektu, který se spíše prezentuje pod zkráceným akronymem FRAME. Jak však z plného názvu projektu vyplývá, hlavní témata spolupráce budou u</w:t>
      </w:r>
      <w:r w:rsidRPr="0026468E">
        <w:rPr>
          <w:szCs w:val="22"/>
          <w:lang w:val="cs-CZ"/>
        </w:rPr>
        <w:t>držiteln</w:t>
      </w:r>
      <w:r>
        <w:rPr>
          <w:szCs w:val="22"/>
          <w:lang w:val="cs-CZ"/>
        </w:rPr>
        <w:t>ý management</w:t>
      </w:r>
      <w:r w:rsidRPr="0026468E">
        <w:rPr>
          <w:szCs w:val="22"/>
          <w:lang w:val="cs-CZ"/>
        </w:rPr>
        <w:t xml:space="preserve"> lesů</w:t>
      </w:r>
      <w:r>
        <w:rPr>
          <w:szCs w:val="22"/>
          <w:lang w:val="cs-CZ"/>
        </w:rPr>
        <w:t>,</w:t>
      </w:r>
      <w:r w:rsidRPr="0026468E">
        <w:rPr>
          <w:szCs w:val="22"/>
          <w:lang w:val="cs-CZ"/>
        </w:rPr>
        <w:t xml:space="preserve"> </w:t>
      </w:r>
      <w:r>
        <w:rPr>
          <w:szCs w:val="22"/>
          <w:lang w:val="cs-CZ"/>
        </w:rPr>
        <w:t>o</w:t>
      </w:r>
      <w:r w:rsidRPr="0026468E">
        <w:rPr>
          <w:szCs w:val="22"/>
          <w:lang w:val="cs-CZ"/>
        </w:rPr>
        <w:t>bnova lesů a</w:t>
      </w:r>
      <w:r>
        <w:rPr>
          <w:szCs w:val="22"/>
          <w:lang w:val="cs-CZ"/>
        </w:rPr>
        <w:t xml:space="preserve"> podpora</w:t>
      </w:r>
      <w:r w:rsidRPr="0026468E">
        <w:rPr>
          <w:szCs w:val="22"/>
          <w:lang w:val="cs-CZ"/>
        </w:rPr>
        <w:t xml:space="preserve"> živobytí na venkově</w:t>
      </w:r>
      <w:r>
        <w:rPr>
          <w:szCs w:val="22"/>
          <w:lang w:val="cs-CZ"/>
        </w:rPr>
        <w:t xml:space="preserve"> v Laosu a Thajsku za podmínek současné globální změny.</w:t>
      </w:r>
    </w:p>
    <w:p w14:paraId="6B54DE91" w14:textId="77777777" w:rsidR="00D45854" w:rsidRDefault="00D45854" w:rsidP="00D4585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szCs w:val="22"/>
          <w:lang w:val="cs-CZ"/>
        </w:rPr>
      </w:pPr>
    </w:p>
    <w:p w14:paraId="31EB3F3D" w14:textId="77777777" w:rsidR="00D45854" w:rsidRDefault="00D45854" w:rsidP="00D4585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szCs w:val="22"/>
          <w:lang w:val="cs-CZ"/>
        </w:rPr>
      </w:pPr>
      <w:r>
        <w:rPr>
          <w:szCs w:val="22"/>
          <w:lang w:val="cs-CZ"/>
        </w:rPr>
        <w:t xml:space="preserve">Po mnoho desetiletí byl rychlý hospodářský růst </w:t>
      </w:r>
      <w:proofErr w:type="spellStart"/>
      <w:r>
        <w:rPr>
          <w:szCs w:val="22"/>
          <w:lang w:val="cs-CZ"/>
        </w:rPr>
        <w:t>subregionu</w:t>
      </w:r>
      <w:proofErr w:type="spellEnd"/>
      <w:r>
        <w:rPr>
          <w:szCs w:val="22"/>
          <w:lang w:val="cs-CZ"/>
        </w:rPr>
        <w:t xml:space="preserve"> širšího Mekongu tažen odvětvími založenými na využívání přírodních zdrojů a komercializaci zemědělství, tedy odlesňování původních porostů a zakládání monokultur s příslibem rychlého zisku. Finanční výnosy z tohoto způsobu hospodaření však zdaleka nevyváží vzniklé dopady na životní prostředí. </w:t>
      </w:r>
      <w:r w:rsidRPr="00BA5953">
        <w:rPr>
          <w:i/>
          <w:szCs w:val="22"/>
          <w:lang w:val="cs-CZ"/>
        </w:rPr>
        <w:t>„Obě země tak mají nyní díky projektu FRAME jedinečnou příležitost překonat jednu z hlavních příčin současného stavu, kterou je nevhodný management lesů, a to díky zlepšení dovedností lesníků a lidí odpovědných za jejich správu,“</w:t>
      </w:r>
      <w:r>
        <w:rPr>
          <w:szCs w:val="22"/>
          <w:lang w:val="cs-CZ"/>
        </w:rPr>
        <w:t xml:space="preserve"> říká děkan Fakulty lesnické a dřevařské ČZU Róbert Marušák.</w:t>
      </w:r>
    </w:p>
    <w:p w14:paraId="28E5C3A1" w14:textId="77777777" w:rsidR="00D45854" w:rsidRPr="00F0695B" w:rsidRDefault="00D45854" w:rsidP="00D4585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szCs w:val="22"/>
          <w:lang w:val="cs-CZ"/>
        </w:rPr>
      </w:pPr>
    </w:p>
    <w:p w14:paraId="118EC15F" w14:textId="77777777" w:rsidR="00D45854" w:rsidRPr="00BA5953" w:rsidRDefault="00D45854" w:rsidP="00D4585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i/>
          <w:szCs w:val="22"/>
          <w:lang w:val="cs-CZ"/>
        </w:rPr>
      </w:pPr>
      <w:r w:rsidRPr="008F0F9C">
        <w:rPr>
          <w:szCs w:val="22"/>
          <w:lang w:val="cs-CZ"/>
        </w:rPr>
        <w:t>Projekt FRAME se zam</w:t>
      </w:r>
      <w:r>
        <w:rPr>
          <w:szCs w:val="22"/>
          <w:lang w:val="cs-CZ"/>
        </w:rPr>
        <w:t>ěří</w:t>
      </w:r>
      <w:r w:rsidRPr="008F0F9C">
        <w:rPr>
          <w:szCs w:val="22"/>
          <w:lang w:val="cs-CZ"/>
        </w:rPr>
        <w:t xml:space="preserve"> na zlepšením stavu vysokoškolského vzdělávání v</w:t>
      </w:r>
      <w:r>
        <w:rPr>
          <w:szCs w:val="22"/>
          <w:lang w:val="cs-CZ"/>
        </w:rPr>
        <w:t> oblasti lesnictví v</w:t>
      </w:r>
      <w:r w:rsidRPr="008F0F9C">
        <w:rPr>
          <w:szCs w:val="22"/>
          <w:lang w:val="cs-CZ"/>
        </w:rPr>
        <w:t xml:space="preserve"> Laosu a Thajsku a jeho zpřístupnění lidem, kteří lesy obhospodařují.</w:t>
      </w:r>
      <w:r>
        <w:rPr>
          <w:szCs w:val="22"/>
          <w:lang w:val="cs-CZ"/>
        </w:rPr>
        <w:t xml:space="preserve"> Jak uvádí koordinátor projektu za ČZU Martin Jankovský: </w:t>
      </w:r>
      <w:r w:rsidRPr="00BA5953">
        <w:rPr>
          <w:i/>
          <w:szCs w:val="22"/>
          <w:lang w:val="cs-CZ"/>
        </w:rPr>
        <w:t>„Hlavním úkolem evropských univerzit je pomoct 4 asijským partnerům inovovat jejich výuku prostřednictvím nových výukových nástrojů a metod, podpořit vznik nových magisterských studijních programů nebo inovovat stávající kurzy, vylepšit technické vybavení tamních univerzit či nabídnout postgraduální příležitosti studentům v EU nebo na regionálních vysokých školách.“</w:t>
      </w:r>
    </w:p>
    <w:p w14:paraId="2C9D10BC" w14:textId="77777777" w:rsidR="00D45854" w:rsidRDefault="00D45854" w:rsidP="00D4585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szCs w:val="22"/>
          <w:lang w:val="cs-CZ"/>
        </w:rPr>
      </w:pPr>
    </w:p>
    <w:p w14:paraId="2097D11E" w14:textId="77777777" w:rsidR="00D45854" w:rsidRDefault="00D45854" w:rsidP="00D4585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szCs w:val="22"/>
          <w:lang w:val="cs-CZ"/>
        </w:rPr>
      </w:pPr>
      <w:r w:rsidRPr="00BA5953">
        <w:rPr>
          <w:i/>
          <w:szCs w:val="22"/>
          <w:lang w:val="cs-CZ"/>
        </w:rPr>
        <w:t>„Úlohou ČZU bude mimo jiné připravit předměty zaměřené na využití nových technologií zpracování dřeva, což umožní efektivnější využití vytěženého dřeva z tamějších lesů a přispěje k růstu domácího lesnicko-dřevařského komplexu,“</w:t>
      </w:r>
      <w:r w:rsidRPr="00CF3BCC">
        <w:rPr>
          <w:szCs w:val="22"/>
          <w:lang w:val="cs-CZ"/>
        </w:rPr>
        <w:t xml:space="preserve"> doplňuje proděkan pro rozvoj FLD Radek </w:t>
      </w:r>
      <w:proofErr w:type="spellStart"/>
      <w:r w:rsidRPr="00CF3BCC">
        <w:rPr>
          <w:szCs w:val="22"/>
          <w:lang w:val="cs-CZ"/>
        </w:rPr>
        <w:t>Rinn</w:t>
      </w:r>
      <w:proofErr w:type="spellEnd"/>
      <w:r w:rsidRPr="00CF3BCC">
        <w:rPr>
          <w:szCs w:val="22"/>
          <w:lang w:val="cs-CZ"/>
        </w:rPr>
        <w:t>.</w:t>
      </w:r>
    </w:p>
    <w:p w14:paraId="7B3E370C" w14:textId="77777777" w:rsidR="00D45854" w:rsidRDefault="00D45854" w:rsidP="00D4585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szCs w:val="22"/>
          <w:lang w:val="cs-CZ"/>
        </w:rPr>
      </w:pPr>
    </w:p>
    <w:p w14:paraId="1CD2CEAF" w14:textId="77777777" w:rsidR="00D45854" w:rsidRPr="008F0F9C" w:rsidRDefault="00D45854" w:rsidP="00D4585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jc w:val="both"/>
        <w:rPr>
          <w:szCs w:val="22"/>
          <w:lang w:val="cs-CZ"/>
        </w:rPr>
      </w:pPr>
      <w:r>
        <w:rPr>
          <w:szCs w:val="22"/>
          <w:lang w:val="cs-CZ"/>
        </w:rPr>
        <w:lastRenderedPageBreak/>
        <w:t xml:space="preserve">Projekt koordinuje Univerzita v Helsinkách a spolu s Českou zemědělskou univerzitou v Praze bude poskytovat podporu laoským univerzitám </w:t>
      </w:r>
      <w:r w:rsidRPr="00C67083">
        <w:rPr>
          <w:szCs w:val="22"/>
          <w:lang w:val="cs-CZ"/>
        </w:rPr>
        <w:t xml:space="preserve">v </w:t>
      </w:r>
      <w:proofErr w:type="spellStart"/>
      <w:r w:rsidRPr="00C67083">
        <w:rPr>
          <w:szCs w:val="22"/>
          <w:lang w:val="cs-CZ"/>
        </w:rPr>
        <w:t>Savannakhetu</w:t>
      </w:r>
      <w:proofErr w:type="spellEnd"/>
      <w:r w:rsidRPr="00C67083">
        <w:rPr>
          <w:szCs w:val="22"/>
          <w:lang w:val="cs-CZ"/>
        </w:rPr>
        <w:t xml:space="preserve"> a </w:t>
      </w:r>
      <w:proofErr w:type="spellStart"/>
      <w:r w:rsidRPr="00C67083">
        <w:rPr>
          <w:szCs w:val="22"/>
          <w:lang w:val="cs-CZ"/>
        </w:rPr>
        <w:t>Souphanouvongov</w:t>
      </w:r>
      <w:r>
        <w:rPr>
          <w:szCs w:val="22"/>
          <w:lang w:val="cs-CZ"/>
        </w:rPr>
        <w:t>ě</w:t>
      </w:r>
      <w:proofErr w:type="spellEnd"/>
      <w:r w:rsidRPr="00C67083">
        <w:rPr>
          <w:szCs w:val="22"/>
          <w:lang w:val="cs-CZ"/>
        </w:rPr>
        <w:t xml:space="preserve"> univerzit</w:t>
      </w:r>
      <w:r>
        <w:rPr>
          <w:szCs w:val="22"/>
          <w:lang w:val="cs-CZ"/>
        </w:rPr>
        <w:t xml:space="preserve">ě </w:t>
      </w:r>
      <w:r w:rsidRPr="00C67083">
        <w:rPr>
          <w:szCs w:val="22"/>
          <w:lang w:val="cs-CZ"/>
        </w:rPr>
        <w:t xml:space="preserve">v </w:t>
      </w:r>
      <w:proofErr w:type="spellStart"/>
      <w:r w:rsidRPr="00C67083">
        <w:rPr>
          <w:szCs w:val="22"/>
          <w:lang w:val="cs-CZ"/>
        </w:rPr>
        <w:t>Luang</w:t>
      </w:r>
      <w:proofErr w:type="spellEnd"/>
      <w:r w:rsidRPr="00C67083">
        <w:rPr>
          <w:szCs w:val="22"/>
          <w:lang w:val="cs-CZ"/>
        </w:rPr>
        <w:t xml:space="preserve"> </w:t>
      </w:r>
      <w:proofErr w:type="spellStart"/>
      <w:r w:rsidRPr="00C67083">
        <w:rPr>
          <w:szCs w:val="22"/>
          <w:lang w:val="cs-CZ"/>
        </w:rPr>
        <w:t>Prabang</w:t>
      </w:r>
      <w:proofErr w:type="spellEnd"/>
      <w:r>
        <w:rPr>
          <w:szCs w:val="22"/>
          <w:lang w:val="cs-CZ"/>
        </w:rPr>
        <w:t xml:space="preserve"> a thajské Univerzitě </w:t>
      </w:r>
      <w:proofErr w:type="spellStart"/>
      <w:r w:rsidRPr="007750B8">
        <w:rPr>
          <w:szCs w:val="22"/>
          <w:lang w:val="cs-CZ"/>
        </w:rPr>
        <w:t>Kasetsart</w:t>
      </w:r>
      <w:proofErr w:type="spellEnd"/>
      <w:r>
        <w:rPr>
          <w:szCs w:val="22"/>
          <w:lang w:val="cs-CZ"/>
        </w:rPr>
        <w:t xml:space="preserve"> v Bangkoku a Univerzitě v </w:t>
      </w:r>
      <w:proofErr w:type="spellStart"/>
      <w:r w:rsidRPr="005F208F">
        <w:rPr>
          <w:szCs w:val="22"/>
          <w:lang w:val="cs-CZ"/>
        </w:rPr>
        <w:t>Čiang</w:t>
      </w:r>
      <w:proofErr w:type="spellEnd"/>
      <w:r w:rsidRPr="005F208F">
        <w:rPr>
          <w:szCs w:val="22"/>
          <w:lang w:val="cs-CZ"/>
        </w:rPr>
        <w:t xml:space="preserve"> </w:t>
      </w:r>
      <w:proofErr w:type="spellStart"/>
      <w:r w:rsidRPr="005F208F">
        <w:rPr>
          <w:szCs w:val="22"/>
          <w:lang w:val="cs-CZ"/>
        </w:rPr>
        <w:t>Mai</w:t>
      </w:r>
      <w:proofErr w:type="spellEnd"/>
      <w:r>
        <w:rPr>
          <w:szCs w:val="22"/>
          <w:lang w:val="cs-CZ"/>
        </w:rPr>
        <w:t xml:space="preserve">. Realizace projektu byla zahájena na konci roku 2020 a potrvá do listopadu 2023. Projekt je financován z programu ERASMUS+, Klíčová akce č. 2 </w:t>
      </w:r>
      <w:r w:rsidRPr="005C5F78">
        <w:rPr>
          <w:szCs w:val="22"/>
          <w:lang w:val="cs-CZ"/>
        </w:rPr>
        <w:t>Budování kapacit v oblasti vysokoškolského vzdělávání</w:t>
      </w:r>
      <w:r>
        <w:rPr>
          <w:szCs w:val="22"/>
          <w:lang w:val="cs-CZ"/>
        </w:rPr>
        <w:t xml:space="preserve">. Pro více informací můžete navštívit webové stránky projektu </w:t>
      </w:r>
      <w:hyperlink r:id="rId10" w:history="1">
        <w:r w:rsidRPr="00995081">
          <w:rPr>
            <w:rStyle w:val="Hypertextovodkaz"/>
            <w:szCs w:val="22"/>
            <w:lang w:val="cs-CZ"/>
          </w:rPr>
          <w:t>frame.czu.cz</w:t>
        </w:r>
      </w:hyperlink>
      <w:r>
        <w:rPr>
          <w:szCs w:val="22"/>
          <w:lang w:val="cs-CZ"/>
        </w:rPr>
        <w:t>.</w:t>
      </w:r>
    </w:p>
    <w:p w14:paraId="5E4FC4D9" w14:textId="77777777" w:rsidR="00D45854" w:rsidRPr="008F0F9C" w:rsidRDefault="00D45854" w:rsidP="00D45854">
      <w:pPr>
        <w:tabs>
          <w:tab w:val="left" w:pos="3649"/>
          <w:tab w:val="left" w:pos="5349"/>
          <w:tab w:val="left" w:pos="7992"/>
          <w:tab w:val="left" w:pos="9409"/>
          <w:tab w:val="left" w:pos="10778"/>
        </w:tabs>
        <w:rPr>
          <w:szCs w:val="22"/>
          <w:lang w:val="cs-CZ"/>
        </w:rPr>
      </w:pPr>
    </w:p>
    <w:p w14:paraId="72E1313D" w14:textId="77777777" w:rsidR="00D45854" w:rsidRDefault="00D45854" w:rsidP="00D45854">
      <w:pPr>
        <w:jc w:val="both"/>
        <w:rPr>
          <w:lang w:val="cs-CZ"/>
        </w:rPr>
      </w:pPr>
      <w:r w:rsidRPr="004415A2">
        <w:rPr>
          <w:lang w:val="cs-CZ"/>
        </w:rPr>
        <w:t xml:space="preserve">Fakulta lesnická a dřevařská se v poslední době zaměřuje na získávání dotačních titulů jak z českých, tak ze zahraničních operačních programů. V programovém období 2014–2020 doposud získala projekty v celkové hodnotě překračující 850 mil. Kč z českých operačních programů. V následujících letech tak bude kladen důraz zejména na získávání projektů z prestižních zahraničních zdrojů, zejména Horizontu 2020 a nového Horizontu Evropa. </w:t>
      </w:r>
    </w:p>
    <w:p w14:paraId="60742012" w14:textId="465282DA" w:rsidR="003A41F3" w:rsidRDefault="003A41F3" w:rsidP="00E866B2">
      <w:pPr>
        <w:pStyle w:val="Nadpis"/>
      </w:pPr>
    </w:p>
    <w:p w14:paraId="6672B777" w14:textId="59F53B01" w:rsidR="00D45854" w:rsidRDefault="00D45854" w:rsidP="00E866B2">
      <w:pPr>
        <w:pStyle w:val="Nadpis"/>
      </w:pPr>
    </w:p>
    <w:p w14:paraId="2FE568FC" w14:textId="77777777" w:rsidR="00D45854" w:rsidRDefault="00D45854" w:rsidP="00E866B2">
      <w:pPr>
        <w:pStyle w:val="Nadpis"/>
      </w:pPr>
    </w:p>
    <w:p w14:paraId="61FF348B" w14:textId="77777777" w:rsidR="003A41F3" w:rsidRDefault="003A41F3" w:rsidP="00E866B2">
      <w:pPr>
        <w:pStyle w:val="Nadpis"/>
      </w:pPr>
    </w:p>
    <w:p w14:paraId="168FA8D1" w14:textId="77777777" w:rsidR="003A41F3" w:rsidRDefault="003A41F3" w:rsidP="00E866B2">
      <w:pPr>
        <w:pStyle w:val="Nadpis"/>
      </w:pPr>
    </w:p>
    <w:p w14:paraId="204C181E" w14:textId="77777777" w:rsidR="003A41F3" w:rsidRDefault="003A41F3" w:rsidP="00E866B2">
      <w:pPr>
        <w:pStyle w:val="Nadpis"/>
      </w:pPr>
    </w:p>
    <w:p w14:paraId="22460799" w14:textId="77777777" w:rsidR="003A41F3" w:rsidRDefault="003A41F3" w:rsidP="00E866B2">
      <w:pPr>
        <w:pStyle w:val="Nadpis"/>
      </w:pPr>
    </w:p>
    <w:p w14:paraId="739E441B" w14:textId="77777777" w:rsidR="003A41F3" w:rsidRDefault="003A41F3" w:rsidP="00E866B2">
      <w:pPr>
        <w:pStyle w:val="Nadpis"/>
      </w:pPr>
    </w:p>
    <w:p w14:paraId="19A7C39C" w14:textId="77777777" w:rsidR="003A41F3" w:rsidRDefault="003A41F3" w:rsidP="00E866B2">
      <w:pPr>
        <w:pStyle w:val="Nadpis"/>
      </w:pPr>
    </w:p>
    <w:p w14:paraId="5407FEA1" w14:textId="77777777" w:rsidR="003A41F3" w:rsidRDefault="003A41F3" w:rsidP="00E866B2">
      <w:pPr>
        <w:pStyle w:val="Nadpis"/>
        <w:pBdr>
          <w:bottom w:val="single" w:sz="12" w:space="1" w:color="auto"/>
        </w:pBdr>
      </w:pPr>
    </w:p>
    <w:p w14:paraId="5784C748" w14:textId="77777777" w:rsidR="003A41F3" w:rsidRPr="007B65D6" w:rsidRDefault="003A41F3" w:rsidP="003A41F3">
      <w:pPr>
        <w:spacing w:after="240" w:line="276" w:lineRule="auto"/>
        <w:jc w:val="both"/>
        <w:rPr>
          <w:rFonts w:cs="Calibri"/>
          <w:b/>
          <w:sz w:val="22"/>
          <w:szCs w:val="22"/>
          <w:lang w:eastAsia="ar-SA"/>
        </w:rPr>
      </w:pPr>
      <w:proofErr w:type="spellStart"/>
      <w:r w:rsidRPr="007B65D6">
        <w:rPr>
          <w:rFonts w:cs="Calibri"/>
          <w:b/>
          <w:sz w:val="22"/>
          <w:szCs w:val="22"/>
          <w:lang w:eastAsia="ar-SA"/>
        </w:rPr>
        <w:t>Česká</w:t>
      </w:r>
      <w:proofErr w:type="spellEnd"/>
      <w:r w:rsidRPr="007B65D6">
        <w:rPr>
          <w:rFonts w:cs="Calibri"/>
          <w:b/>
          <w:sz w:val="22"/>
          <w:szCs w:val="22"/>
          <w:lang w:eastAsia="ar-SA"/>
        </w:rPr>
        <w:t xml:space="preserve"> </w:t>
      </w:r>
      <w:proofErr w:type="spellStart"/>
      <w:r w:rsidRPr="007B65D6">
        <w:rPr>
          <w:rFonts w:cs="Calibri"/>
          <w:b/>
          <w:sz w:val="22"/>
          <w:szCs w:val="22"/>
          <w:lang w:eastAsia="ar-SA"/>
        </w:rPr>
        <w:t>zemědělská</w:t>
      </w:r>
      <w:proofErr w:type="spellEnd"/>
      <w:r w:rsidRPr="007B65D6">
        <w:rPr>
          <w:rFonts w:cs="Calibri"/>
          <w:b/>
          <w:sz w:val="22"/>
          <w:szCs w:val="22"/>
          <w:lang w:eastAsia="ar-SA"/>
        </w:rPr>
        <w:t xml:space="preserve"> </w:t>
      </w:r>
      <w:proofErr w:type="spellStart"/>
      <w:r w:rsidRPr="007B65D6">
        <w:rPr>
          <w:rFonts w:cs="Calibri"/>
          <w:b/>
          <w:sz w:val="22"/>
          <w:szCs w:val="22"/>
          <w:lang w:eastAsia="ar-SA"/>
        </w:rPr>
        <w:t>univerzita</w:t>
      </w:r>
      <w:proofErr w:type="spellEnd"/>
      <w:r w:rsidRPr="007B65D6">
        <w:rPr>
          <w:rFonts w:cs="Calibri"/>
          <w:b/>
          <w:sz w:val="22"/>
          <w:szCs w:val="22"/>
          <w:lang w:eastAsia="ar-SA"/>
        </w:rPr>
        <w:t xml:space="preserve"> v </w:t>
      </w:r>
      <w:proofErr w:type="spellStart"/>
      <w:r w:rsidRPr="007B65D6">
        <w:rPr>
          <w:rFonts w:cs="Calibri"/>
          <w:b/>
          <w:sz w:val="22"/>
          <w:szCs w:val="22"/>
          <w:lang w:eastAsia="ar-SA"/>
        </w:rPr>
        <w:t>Praze</w:t>
      </w:r>
      <w:proofErr w:type="spellEnd"/>
      <w:r w:rsidRPr="007B65D6">
        <w:rPr>
          <w:rFonts w:cs="Calibri"/>
          <w:b/>
          <w:sz w:val="22"/>
          <w:szCs w:val="22"/>
          <w:lang w:eastAsia="ar-SA"/>
        </w:rPr>
        <w:t xml:space="preserve"> </w:t>
      </w:r>
    </w:p>
    <w:p w14:paraId="1BDDF810" w14:textId="77777777" w:rsidR="003A41F3" w:rsidRDefault="003A41F3" w:rsidP="003A41F3">
      <w:pPr>
        <w:spacing w:after="240" w:line="276" w:lineRule="auto"/>
        <w:jc w:val="both"/>
        <w:rPr>
          <w:rFonts w:cstheme="minorHAnsi"/>
        </w:rPr>
      </w:pPr>
      <w:r>
        <w:rPr>
          <w:sz w:val="20"/>
          <w:szCs w:val="20"/>
          <w:lang w:eastAsia="ar-SA"/>
        </w:rPr>
        <w:t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2020 se ČZU se stala 53. nejekologičtější univerzitou na světě díky umístění v žebříčku UI Green Metric World University Rankings. V žebříčku Academic Ranking of World Universities (tzv. Šanghajský žebříček) se v roce 2020 umístila na 801.– 900. místě na světě a na 5. místě z hodnocených univerzit v ČR.</w:t>
      </w:r>
    </w:p>
    <w:p w14:paraId="2D824EA9" w14:textId="77777777" w:rsidR="003A41F3" w:rsidRPr="007B65D6" w:rsidRDefault="003A41F3" w:rsidP="003A41F3">
      <w:pPr>
        <w:pBdr>
          <w:bottom w:val="single" w:sz="6" w:space="1" w:color="auto"/>
        </w:pBdr>
        <w:rPr>
          <w:b/>
          <w:sz w:val="22"/>
          <w:szCs w:val="22"/>
        </w:rPr>
      </w:pPr>
      <w:r w:rsidRPr="007B65D6">
        <w:rPr>
          <w:b/>
          <w:sz w:val="22"/>
          <w:szCs w:val="22"/>
        </w:rPr>
        <w:t>Kontakt pro novináře:</w:t>
      </w:r>
      <w:r w:rsidRPr="007B65D6">
        <w:rPr>
          <w:b/>
          <w:sz w:val="22"/>
          <w:szCs w:val="22"/>
        </w:rPr>
        <w:tab/>
      </w:r>
    </w:p>
    <w:p w14:paraId="7B1082DB" w14:textId="77777777" w:rsidR="003A41F3" w:rsidRPr="007B65D6" w:rsidRDefault="003A41F3" w:rsidP="003A41F3">
      <w:pPr>
        <w:pStyle w:val="Zpat"/>
        <w:rPr>
          <w:sz w:val="20"/>
        </w:rPr>
      </w:pPr>
      <w:r w:rsidRPr="007B65D6">
        <w:rPr>
          <w:rStyle w:val="Hypertextovodkaz"/>
          <w:sz w:val="16"/>
          <w:szCs w:val="20"/>
        </w:rPr>
        <w:t xml:space="preserve">Karla Mráčková, tisková mluvčí ČZU, +420 603 203 703; </w:t>
      </w:r>
      <w:hyperlink r:id="rId11" w:history="1">
        <w:r w:rsidRPr="007B65D6">
          <w:rPr>
            <w:rStyle w:val="Hypertextovodkaz"/>
            <w:sz w:val="16"/>
            <w:szCs w:val="20"/>
          </w:rPr>
          <w:t>mrackovak@rektorat.czu.cz</w:t>
        </w:r>
      </w:hyperlink>
    </w:p>
    <w:p w14:paraId="4379071E" w14:textId="77777777" w:rsidR="003A41F3" w:rsidRDefault="003A41F3" w:rsidP="00E866B2">
      <w:pPr>
        <w:pStyle w:val="Nadpis"/>
      </w:pPr>
    </w:p>
    <w:sectPr w:rsidR="003A41F3" w:rsidSect="00504549">
      <w:headerReference w:type="default" r:id="rId12"/>
      <w:headerReference w:type="first" r:id="rId13"/>
      <w:pgSz w:w="11906" w:h="16838"/>
      <w:pgMar w:top="1417" w:right="1417" w:bottom="1701" w:left="1417" w:header="1814" w:footer="147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CCBF7" w14:textId="77777777" w:rsidR="003A41F3" w:rsidRDefault="003A41F3" w:rsidP="00091D49">
      <w:r>
        <w:separator/>
      </w:r>
    </w:p>
  </w:endnote>
  <w:endnote w:type="continuationSeparator" w:id="0">
    <w:p w14:paraId="7C3213F0" w14:textId="77777777" w:rsidR="003A41F3" w:rsidRDefault="003A41F3" w:rsidP="00091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Roboto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Black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6E6BDA" w14:textId="77777777" w:rsidR="003A41F3" w:rsidRDefault="003A41F3" w:rsidP="00091D49">
      <w:r>
        <w:separator/>
      </w:r>
    </w:p>
  </w:footnote>
  <w:footnote w:type="continuationSeparator" w:id="0">
    <w:p w14:paraId="51B68517" w14:textId="77777777" w:rsidR="003A41F3" w:rsidRDefault="003A41F3" w:rsidP="00091D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55D33" w14:textId="77777777" w:rsidR="00091D49" w:rsidRPr="00091D49" w:rsidRDefault="00775254" w:rsidP="00091D49">
    <w:pPr>
      <w:pStyle w:val="Zhlav"/>
    </w:pPr>
    <w:sdt>
      <w:sdtPr>
        <w:id w:val="1789936365"/>
        <w:docPartObj>
          <w:docPartGallery w:val="Page Numbers (Margins)"/>
          <w:docPartUnique/>
        </w:docPartObj>
      </w:sdtPr>
      <w:sdtEndPr/>
      <w:sdtContent>
        <w:r w:rsidR="007005C0">
          <w:rPr>
            <w:noProof/>
          </w:rPr>
          <mc:AlternateContent>
            <mc:Choice Requires="wps">
              <w:drawing>
                <wp:anchor distT="0" distB="0" distL="114300" distR="114300" simplePos="0" relativeHeight="251661312" behindDoc="0" locked="0" layoutInCell="0" allowOverlap="1" wp14:anchorId="757F2E69" wp14:editId="2B247858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12" name="Obdélník 1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464A20" w14:textId="77777777" w:rsidR="007005C0" w:rsidRDefault="007005C0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57F2E69" id="Obdélník 12" o:spid="_x0000_s1027" style="position:absolute;margin-left:6.1pt;margin-top:0;width:57.3pt;height:25.95pt;z-index:251661312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" o:allowincell="f" stroked="f">
                  <v:textbox>
                    <w:txbxContent>
                      <w:p w14:paraId="5B464A20" w14:textId="77777777" w:rsidR="007005C0" w:rsidRDefault="007005C0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091D49">
      <w:rPr>
        <w:noProof/>
      </w:rPr>
      <w:drawing>
        <wp:anchor distT="0" distB="0" distL="114300" distR="114300" simplePos="0" relativeHeight="251658240" behindDoc="1" locked="1" layoutInCell="1" allowOverlap="1" wp14:anchorId="312987BC" wp14:editId="214900E1">
          <wp:simplePos x="895350" y="447675"/>
          <wp:positionH relativeFrom="page">
            <wp:align>left</wp:align>
          </wp:positionH>
          <wp:positionV relativeFrom="page">
            <wp:align>top</wp:align>
          </wp:positionV>
          <wp:extent cx="7558405" cy="10691495"/>
          <wp:effectExtent l="0" t="0" r="4445" b="0"/>
          <wp:wrapNone/>
          <wp:docPr id="38" name="Obráze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8" cy="106919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D57CF6" w14:textId="77777777" w:rsidR="00080B21" w:rsidRDefault="00080B21">
    <w:pPr>
      <w:pStyle w:val="Zhlav"/>
    </w:pPr>
    <w:r>
      <w:rPr>
        <w:noProof/>
      </w:rPr>
      <w:drawing>
        <wp:anchor distT="0" distB="0" distL="114300" distR="114300" simplePos="0" relativeHeight="251659264" behindDoc="1" locked="1" layoutInCell="1" allowOverlap="1" wp14:anchorId="08B37974" wp14:editId="684716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8405" cy="10691495"/>
          <wp:effectExtent l="0" t="0" r="4445" b="0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ZU_hlavickovy papir_1 stra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formatting="1" w:enforcement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1F3"/>
    <w:rsid w:val="00071E4A"/>
    <w:rsid w:val="00080B21"/>
    <w:rsid w:val="00091D49"/>
    <w:rsid w:val="001A0294"/>
    <w:rsid w:val="001D6585"/>
    <w:rsid w:val="00266416"/>
    <w:rsid w:val="0035063B"/>
    <w:rsid w:val="003A41F3"/>
    <w:rsid w:val="00433020"/>
    <w:rsid w:val="00504549"/>
    <w:rsid w:val="005F0305"/>
    <w:rsid w:val="00637A19"/>
    <w:rsid w:val="007005C0"/>
    <w:rsid w:val="00775254"/>
    <w:rsid w:val="00852D23"/>
    <w:rsid w:val="00945FA4"/>
    <w:rsid w:val="00961E77"/>
    <w:rsid w:val="009765B4"/>
    <w:rsid w:val="00A257EE"/>
    <w:rsid w:val="00AB3F9B"/>
    <w:rsid w:val="00B1141B"/>
    <w:rsid w:val="00BC32DD"/>
    <w:rsid w:val="00CD33FB"/>
    <w:rsid w:val="00D45854"/>
    <w:rsid w:val="00D7105E"/>
    <w:rsid w:val="00D765CD"/>
    <w:rsid w:val="00DD0D0C"/>
    <w:rsid w:val="00E317C3"/>
    <w:rsid w:val="00E85136"/>
    <w:rsid w:val="00E866B2"/>
    <w:rsid w:val="00FA6D4B"/>
    <w:rsid w:val="00FC1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07A4326"/>
  <w15:chartTrackingRefBased/>
  <w15:docId w15:val="{B1E606E8-8307-456E-84D4-46B3265E2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41F3"/>
    <w:pP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  <w:lang w:val="en-US" w:eastAsia="cs-CZ"/>
      <w14:textOutline w14:w="0" w14:cap="flat" w14:cmpd="sng" w14:algn="ctr">
        <w14:noFill/>
        <w14:prstDash w14:val="solid"/>
        <w14:bevel/>
      </w14:textOutline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91D49"/>
    <w:pPr>
      <w:tabs>
        <w:tab w:val="center" w:pos="4536"/>
        <w:tab w:val="right" w:pos="9072"/>
      </w:tabs>
      <w:suppressAutoHyphens w:val="0"/>
    </w:pPr>
    <w:rPr>
      <w:rFonts w:ascii="Roboto" w:eastAsia="Times New Roman" w:hAnsi="Roboto" w:cs="Times New Roman"/>
      <w:color w:val="auto"/>
      <w:kern w:val="0"/>
      <w:sz w:val="22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ZhlavChar">
    <w:name w:val="Záhlaví Char"/>
    <w:basedOn w:val="Standardnpsmoodstavce"/>
    <w:link w:val="Zhlav"/>
    <w:uiPriority w:val="99"/>
    <w:rsid w:val="00091D49"/>
    <w:rPr>
      <w:rFonts w:ascii="Roboto" w:hAnsi="Roboto" w:cs="Times New Roman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091D49"/>
    <w:pPr>
      <w:tabs>
        <w:tab w:val="center" w:pos="4536"/>
        <w:tab w:val="right" w:pos="9072"/>
      </w:tabs>
      <w:suppressAutoHyphens w:val="0"/>
    </w:pPr>
    <w:rPr>
      <w:rFonts w:ascii="Roboto" w:eastAsia="Times New Roman" w:hAnsi="Roboto" w:cs="Times New Roman"/>
      <w:color w:val="auto"/>
      <w:kern w:val="0"/>
      <w:sz w:val="22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ZpatChar">
    <w:name w:val="Zápatí Char"/>
    <w:basedOn w:val="Standardnpsmoodstavce"/>
    <w:link w:val="Zpat"/>
    <w:uiPriority w:val="99"/>
    <w:rsid w:val="00091D49"/>
    <w:rPr>
      <w:rFonts w:ascii="Roboto" w:hAnsi="Roboto" w:cs="Times New Roman"/>
      <w:szCs w:val="24"/>
      <w:lang w:eastAsia="cs-CZ"/>
    </w:rPr>
  </w:style>
  <w:style w:type="paragraph" w:customStyle="1" w:styleId="TextRoboto">
    <w:name w:val="Text Roboto"/>
    <w:basedOn w:val="Normln"/>
    <w:link w:val="TextRobotoChar"/>
    <w:autoRedefine/>
    <w:qFormat/>
    <w:rsid w:val="00CD33FB"/>
    <w:pPr>
      <w:suppressAutoHyphens w:val="0"/>
      <w:autoSpaceDE w:val="0"/>
      <w:autoSpaceDN w:val="0"/>
      <w:adjustRightInd w:val="0"/>
      <w:spacing w:line="360" w:lineRule="auto"/>
      <w:jc w:val="both"/>
      <w:textAlignment w:val="center"/>
    </w:pPr>
    <w:rPr>
      <w:rFonts w:ascii="Roboto" w:eastAsiaTheme="minorHAnsi" w:hAnsi="Roboto" w:cs="Roboto"/>
      <w:color w:val="404040" w:themeColor="text1" w:themeTint="BF"/>
      <w:kern w:val="0"/>
      <w:sz w:val="18"/>
      <w:szCs w:val="18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character" w:customStyle="1" w:styleId="TextRobotoChar">
    <w:name w:val="Text Roboto Char"/>
    <w:basedOn w:val="Standardnpsmoodstavce"/>
    <w:link w:val="TextRoboto"/>
    <w:rsid w:val="00CD33FB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Nadpis">
    <w:name w:val="Nadpis"/>
    <w:basedOn w:val="TextRoboto"/>
    <w:link w:val="NadpisChar"/>
    <w:qFormat/>
    <w:rsid w:val="00E866B2"/>
    <w:rPr>
      <w:rFonts w:ascii="Roboto Black" w:hAnsi="Roboto Black"/>
      <w:sz w:val="28"/>
      <w:szCs w:val="28"/>
    </w:rPr>
  </w:style>
  <w:style w:type="paragraph" w:customStyle="1" w:styleId="DatumRoboto">
    <w:name w:val="Datum Roboto"/>
    <w:basedOn w:val="TextRoboto"/>
    <w:link w:val="DatumRobotoChar"/>
    <w:qFormat/>
    <w:rsid w:val="00E866B2"/>
    <w:rPr>
      <w:rFonts w:ascii="Roboto Medium" w:hAnsi="Roboto Medium"/>
      <w:i/>
    </w:rPr>
  </w:style>
  <w:style w:type="character" w:customStyle="1" w:styleId="NadpisChar">
    <w:name w:val="Nadpis Char"/>
    <w:basedOn w:val="TextRobotoChar"/>
    <w:link w:val="Nadpis"/>
    <w:rsid w:val="00E866B2"/>
    <w:rPr>
      <w:rFonts w:ascii="Roboto Black" w:eastAsiaTheme="minorHAnsi" w:hAnsi="Roboto Black" w:cs="Roboto"/>
      <w:color w:val="404040" w:themeColor="text1" w:themeTint="BF"/>
      <w:sz w:val="28"/>
      <w:szCs w:val="28"/>
    </w:rPr>
  </w:style>
  <w:style w:type="character" w:customStyle="1" w:styleId="DatumRobotoChar">
    <w:name w:val="Datum Roboto Char"/>
    <w:basedOn w:val="TextRobotoChar"/>
    <w:link w:val="DatumRoboto"/>
    <w:rsid w:val="00E866B2"/>
    <w:rPr>
      <w:rFonts w:ascii="Roboto Medium" w:eastAsiaTheme="minorHAnsi" w:hAnsi="Roboto Medium" w:cs="Roboto"/>
      <w:i/>
      <w:color w:val="404040" w:themeColor="text1" w:themeTint="BF"/>
      <w:sz w:val="18"/>
      <w:szCs w:val="18"/>
    </w:rPr>
  </w:style>
  <w:style w:type="paragraph" w:customStyle="1" w:styleId="Podpishlavikovpapr">
    <w:name w:val="Podpis hlavičkový papír"/>
    <w:basedOn w:val="TextRoboto"/>
    <w:link w:val="PodpishlavikovpaprChar"/>
    <w:qFormat/>
    <w:rsid w:val="00E866B2"/>
    <w:pPr>
      <w:jc w:val="right"/>
    </w:pPr>
  </w:style>
  <w:style w:type="character" w:customStyle="1" w:styleId="PodpishlavikovpaprChar">
    <w:name w:val="Podpis hlavičkový papír Char"/>
    <w:basedOn w:val="TextRobotoChar"/>
    <w:link w:val="Podpishlavikovpapr"/>
    <w:rsid w:val="00E866B2"/>
    <w:rPr>
      <w:rFonts w:ascii="Roboto" w:eastAsiaTheme="minorHAnsi" w:hAnsi="Roboto" w:cs="Roboto"/>
      <w:color w:val="404040" w:themeColor="text1" w:themeTint="BF"/>
      <w:sz w:val="18"/>
      <w:szCs w:val="18"/>
    </w:rPr>
  </w:style>
  <w:style w:type="paragraph" w:customStyle="1" w:styleId="JmnoPozicePracovit">
    <w:name w:val="Jméno Pozice Pracoviště"/>
    <w:basedOn w:val="Normln"/>
    <w:link w:val="JmnoPozicePracovitChar"/>
    <w:qFormat/>
    <w:rsid w:val="00E866B2"/>
    <w:pPr>
      <w:suppressAutoHyphens w:val="0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val="cs-CZ"/>
      <w14:textOutline w14:w="0" w14:cap="rnd" w14:cmpd="sng" w14:algn="ctr">
        <w14:noFill/>
        <w14:prstDash w14:val="solid"/>
        <w14:bevel/>
      </w14:textOutline>
    </w:rPr>
  </w:style>
  <w:style w:type="paragraph" w:customStyle="1" w:styleId="TelefonEmail">
    <w:name w:val="Telefon Email"/>
    <w:basedOn w:val="Normln"/>
    <w:link w:val="TelefonEmailChar"/>
    <w:qFormat/>
    <w:rsid w:val="00E866B2"/>
    <w:pPr>
      <w:suppressAutoHyphens w:val="0"/>
      <w:jc w:val="right"/>
    </w:pPr>
    <w:rPr>
      <w:rFonts w:ascii="Roboto Medium" w:eastAsia="Times New Roman" w:hAnsi="Roboto Medium" w:cs="Times New Roman"/>
      <w:color w:val="808080" w:themeColor="background1" w:themeShade="80"/>
      <w:kern w:val="0"/>
      <w:sz w:val="20"/>
      <w:szCs w:val="20"/>
      <w:lang w:val="cs-CZ"/>
      <w14:textOutline w14:w="0" w14:cap="rnd" w14:cmpd="sng" w14:algn="ctr">
        <w14:noFill/>
        <w14:prstDash w14:val="solid"/>
        <w14:bevel/>
      </w14:textOutline>
    </w:rPr>
  </w:style>
  <w:style w:type="character" w:customStyle="1" w:styleId="JmnoPozicePracovitChar">
    <w:name w:val="Jméno Pozice Pracoviště Char"/>
    <w:basedOn w:val="Standardnpsmoodstavce"/>
    <w:link w:val="JmnoPozicePracovit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Zdraznn">
    <w:name w:val="Emphasis"/>
    <w:basedOn w:val="Standardnpsmoodstavce"/>
    <w:uiPriority w:val="20"/>
    <w:qFormat/>
    <w:rsid w:val="00080B21"/>
    <w:rPr>
      <w:i/>
      <w:iCs/>
    </w:rPr>
  </w:style>
  <w:style w:type="character" w:customStyle="1" w:styleId="TelefonEmailChar">
    <w:name w:val="Telefon Email Char"/>
    <w:basedOn w:val="Standardnpsmoodstavce"/>
    <w:link w:val="TelefonEmail"/>
    <w:rsid w:val="00E866B2"/>
    <w:rPr>
      <w:rFonts w:ascii="Roboto Medium" w:hAnsi="Roboto Medium" w:cs="Times New Roman"/>
      <w:color w:val="808080" w:themeColor="background1" w:themeShade="80"/>
      <w:sz w:val="20"/>
      <w:szCs w:val="20"/>
      <w:lang w:eastAsia="cs-CZ"/>
    </w:rPr>
  </w:style>
  <w:style w:type="character" w:styleId="slostrnky">
    <w:name w:val="page number"/>
    <w:basedOn w:val="Standardnpsmoodstavce"/>
    <w:uiPriority w:val="99"/>
    <w:unhideWhenUsed/>
    <w:rsid w:val="007005C0"/>
  </w:style>
  <w:style w:type="paragraph" w:customStyle="1" w:styleId="Zkladnodstavec">
    <w:name w:val="[Základní odstavec]"/>
    <w:basedOn w:val="Normln"/>
    <w:uiPriority w:val="99"/>
    <w:rsid w:val="00FC13A8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kern w:val="0"/>
      <w:lang w:val="cs-CZ" w:eastAsia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Tiskovka">
    <w:name w:val="Tiskovka"/>
    <w:basedOn w:val="Nadpis"/>
    <w:link w:val="TiskovkaChar"/>
    <w:qFormat/>
    <w:rsid w:val="0035063B"/>
    <w:rPr>
      <w:rFonts w:ascii="Roboto Medium" w:hAnsi="Roboto Medium"/>
      <w:color w:val="A6A6A6" w:themeColor="background1" w:themeShade="A6"/>
      <w:sz w:val="60"/>
    </w:rPr>
  </w:style>
  <w:style w:type="character" w:customStyle="1" w:styleId="TiskovkaChar">
    <w:name w:val="Tiskovka Char"/>
    <w:basedOn w:val="JmnoPozicePracovitChar"/>
    <w:link w:val="Tiskovka"/>
    <w:rsid w:val="0035063B"/>
    <w:rPr>
      <w:rFonts w:ascii="Roboto Medium" w:eastAsiaTheme="minorHAnsi" w:hAnsi="Roboto Medium" w:cs="Roboto"/>
      <w:color w:val="A6A6A6" w:themeColor="background1" w:themeShade="A6"/>
      <w:sz w:val="60"/>
      <w:szCs w:val="28"/>
      <w:lang w:eastAsia="cs-CZ"/>
    </w:rPr>
  </w:style>
  <w:style w:type="character" w:styleId="Hypertextovodkaz">
    <w:name w:val="Hyperlink"/>
    <w:rsid w:val="003A41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mrackovak@rektorat.czu.c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frame.czu.cz/en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RACKO~1\AppData\Local\Temp\7zO870EBA63\CZU_Tiskova%20zprava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5E6F64B6D280D46A505E1948D7828CB" ma:contentTypeVersion="10" ma:contentTypeDescription="Vytvoří nový dokument" ma:contentTypeScope="" ma:versionID="2fc7f6092aa75bef376583759ada059a">
  <xsd:schema xmlns:xsd="http://www.w3.org/2001/XMLSchema" xmlns:xs="http://www.w3.org/2001/XMLSchema" xmlns:p="http://schemas.microsoft.com/office/2006/metadata/properties" xmlns:ns3="a7a4647f-a224-445a-b14b-39d0c1e72051" targetNamespace="http://schemas.microsoft.com/office/2006/metadata/properties" ma:root="true" ma:fieldsID="ca4777da73ee415f93a6c3b9d959795e" ns3:_="">
    <xsd:import namespace="a7a4647f-a224-445a-b14b-39d0c1e720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a4647f-a224-445a-b14b-39d0c1e720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EC84B2-E367-4E16-BEDF-AE8F209BE9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3E698-241A-4262-AE20-259230BB77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a4647f-a224-445a-b14b-39d0c1e720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8739695-5483-4F6A-B449-1323704681A2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a7a4647f-a224-445a-b14b-39d0c1e72051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6817844F-7797-498C-B73E-B195CE941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CZU_Tiskova zprava.dotx</Template>
  <TotalTime>2</TotalTime>
  <Pages>2</Pages>
  <Words>650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Mráčková Karla-Nikola</cp:lastModifiedBy>
  <cp:revision>6</cp:revision>
  <dcterms:created xsi:type="dcterms:W3CDTF">2021-02-17T13:58:00Z</dcterms:created>
  <dcterms:modified xsi:type="dcterms:W3CDTF">2021-02-18T09:43:00Z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0x01010055E6F64B6D280D46A505E1948D7828CB</vt:lpwstr>
  </property>
</Properties>
</file>